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175312C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04457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EACD82" w14:textId="77777777" w:rsidR="00000000" w:rsidRDefault="00000000">
      <w:pPr>
        <w:pStyle w:val="t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41DAF32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AF13D6" w14:textId="77777777" w:rsidR="00000000" w:rsidRDefault="00000000">
      <w:pPr>
        <w:pStyle w:val="t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6298A51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029E4E" w14:textId="77777777" w:rsidR="00000000" w:rsidRDefault="00000000">
      <w:pPr>
        <w:pStyle w:val="t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27 августа 2016 г. № 858</w:t>
      </w:r>
    </w:p>
    <w:p w14:paraId="207FD13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8A956E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7993845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49B0BD" w14:textId="77777777" w:rsidR="00000000" w:rsidRDefault="00000000">
      <w:pPr>
        <w:pStyle w:val="t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типовой форме трудового договора, заключаемого между работником и работодателем - субъектом малого предпринимательства, который относится к микропредприятиям</w:t>
      </w:r>
      <w:r>
        <w:rPr>
          <w:rStyle w:val="ed"/>
          <w:color w:val="333333"/>
          <w:sz w:val="27"/>
          <w:szCs w:val="27"/>
        </w:rPr>
        <w:t>, и работником, и работодателем - некоммерческой организацией</w:t>
      </w:r>
    </w:p>
    <w:p w14:paraId="450E0B1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CD4A2D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15.11.2019 № 1458, от 10.07.2020 № 1017, от 19.04.2021 № 618)</w:t>
      </w:r>
    </w:p>
    <w:p w14:paraId="4CA376B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0F1B0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309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7C8DE59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типовую форму трудового договора, заключаемого между работником и работодателем - субъектом малого предпринимательства, который относится к микропредприятиям</w:t>
      </w:r>
      <w:r>
        <w:rPr>
          <w:rStyle w:val="ed"/>
          <w:color w:val="333333"/>
          <w:sz w:val="27"/>
          <w:szCs w:val="27"/>
        </w:rPr>
        <w:t xml:space="preserve">, и </w:t>
      </w:r>
      <w:proofErr w:type="gramStart"/>
      <w:r>
        <w:rPr>
          <w:rStyle w:val="ed"/>
          <w:color w:val="333333"/>
          <w:sz w:val="27"/>
          <w:szCs w:val="27"/>
        </w:rPr>
        <w:t>работником</w:t>
      </w:r>
      <w:proofErr w:type="gramEnd"/>
      <w:r>
        <w:rPr>
          <w:rStyle w:val="ed"/>
          <w:color w:val="333333"/>
          <w:sz w:val="27"/>
          <w:szCs w:val="27"/>
        </w:rPr>
        <w:t xml:space="preserve"> и работодателем - некоммерческой организацией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19.04.2021 № 618)</w:t>
      </w:r>
    </w:p>
    <w:p w14:paraId="6AADB53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труда и социальной защиты Российской Федерации давать разъяснения по применению типовой формы, утвержденной настоящим постановлением.</w:t>
      </w:r>
    </w:p>
    <w:p w14:paraId="250DAD1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Настоящее постановление вступает в силу со дня вступления в силу Федерального закона </w:t>
      </w:r>
      <w:r>
        <w:rPr>
          <w:rStyle w:val="cmd"/>
          <w:color w:val="333333"/>
          <w:sz w:val="27"/>
          <w:szCs w:val="27"/>
        </w:rPr>
        <w:t>"О внесении изменения в Трудовой кодекс Российской Федерации в части особенностей регулирования труда лиц, работающих у работодателей - субъектов малого предпринимательства, которые отнесены к микропредприятиям"</w:t>
      </w:r>
      <w:r>
        <w:rPr>
          <w:color w:val="333333"/>
          <w:sz w:val="27"/>
          <w:szCs w:val="27"/>
        </w:rPr>
        <w:t>.</w:t>
      </w:r>
    </w:p>
    <w:p w14:paraId="18B50D7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D3439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D59149" w14:textId="77777777" w:rsidR="00000000" w:rsidRDefault="00000000">
      <w:pPr>
        <w:pStyle w:val="i"/>
        <w:spacing w:before="0" w:after="0"/>
        <w:ind w:lef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14:paraId="073380A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DB460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01B7A8D" w14:textId="77777777" w:rsidR="00000000" w:rsidRDefault="00000000">
      <w:pPr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</w:p>
    <w:p w14:paraId="79394989" w14:textId="77777777" w:rsidR="00000000" w:rsidRDefault="00000000">
      <w:pPr>
        <w:pStyle w:val="s"/>
        <w:spacing w:before="0" w:after="0"/>
        <w:ind w:left="0"/>
        <w:jc w:val="right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27 августа 2016 г. № 858</w:t>
      </w:r>
    </w:p>
    <w:p w14:paraId="25C71691" w14:textId="77777777" w:rsidR="00000000" w:rsidRDefault="00000000">
      <w:pPr>
        <w:pStyle w:val="s"/>
        <w:spacing w:before="0" w:after="0"/>
        <w:ind w:left="0"/>
        <w:divId w:val="283192486"/>
        <w:rPr>
          <w:b/>
          <w:bCs/>
          <w:color w:val="333333"/>
          <w:sz w:val="27"/>
          <w:szCs w:val="27"/>
        </w:rPr>
      </w:pPr>
    </w:p>
    <w:p w14:paraId="61B96DA6" w14:textId="77777777" w:rsidR="00000000" w:rsidRDefault="00000000">
      <w:pPr>
        <w:pStyle w:val="t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ТИПОВАЯ ФОРМА</w:t>
      </w:r>
      <w:r>
        <w:rPr>
          <w:color w:val="333333"/>
          <w:sz w:val="27"/>
          <w:szCs w:val="27"/>
        </w:rPr>
        <w:br/>
        <w:t>трудового договора, заключаемого между работником и работодателем - субъектом малого предпринимательства, который относится к микропредприятиям</w:t>
      </w:r>
      <w:r>
        <w:rPr>
          <w:rStyle w:val="ed"/>
          <w:color w:val="333333"/>
          <w:sz w:val="27"/>
          <w:szCs w:val="27"/>
        </w:rPr>
        <w:t>, и работником, и работодателем - некоммерческой организацией*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201"/>
        <w:gridCol w:w="4087"/>
      </w:tblGrid>
      <w:tr w:rsidR="00000000" w14:paraId="482A1EEB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B06341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_______________________________ 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  <w:vertAlign w:val="superscript"/>
              </w:rPr>
              <w:t>(место заключения (город, населенный пункт)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DC8850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66146B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 _________________ ____ г.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          </w:t>
            </w:r>
            <w:r>
              <w:rPr>
                <w:color w:val="333333"/>
                <w:sz w:val="27"/>
                <w:szCs w:val="27"/>
                <w:vertAlign w:val="superscript"/>
              </w:rPr>
              <w:t xml:space="preserve">      </w:t>
            </w:r>
            <w:proofErr w:type="gramStart"/>
            <w:r>
              <w:rPr>
                <w:color w:val="333333"/>
                <w:sz w:val="27"/>
                <w:szCs w:val="27"/>
                <w:vertAlign w:val="superscript"/>
              </w:rPr>
              <w:t xml:space="preserve">   (</w:t>
            </w:r>
            <w:proofErr w:type="gramEnd"/>
            <w:r>
              <w:rPr>
                <w:color w:val="333333"/>
                <w:sz w:val="27"/>
                <w:szCs w:val="27"/>
                <w:vertAlign w:val="superscript"/>
              </w:rPr>
              <w:t>дата заключения)</w:t>
            </w:r>
          </w:p>
        </w:tc>
      </w:tr>
    </w:tbl>
    <w:p w14:paraId="12F0F33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___________________________________________________________________, </w:t>
      </w:r>
    </w:p>
    <w:p w14:paraId="40B04B25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(полное наименование работодателя)</w:t>
      </w:r>
    </w:p>
    <w:p w14:paraId="463F9811" w14:textId="77777777" w:rsidR="00000000" w:rsidRDefault="00000000">
      <w:pPr>
        <w:pStyle w:val="a3"/>
        <w:spacing w:before="0" w:after="0"/>
        <w:ind w:firstLine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именуемый в дальнейшем работодателем, в лице ___________________________________________________________________,</w:t>
      </w:r>
    </w:p>
    <w:p w14:paraId="10B9A4E9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(сведения о представителе работодателя - фамилия, имя, отчество, должность лица, уполномоченного представлять работодателя в трудовых отношениях)</w:t>
      </w:r>
    </w:p>
    <w:tbl>
      <w:tblPr>
        <w:tblW w:w="994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6533"/>
      </w:tblGrid>
      <w:tr w:rsidR="00000000" w14:paraId="49F94455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F8453A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действующего на основании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849FF5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_______________________________________________, </w:t>
            </w:r>
            <w:r>
              <w:rPr>
                <w:color w:val="333333"/>
                <w:sz w:val="27"/>
                <w:szCs w:val="27"/>
                <w:vertAlign w:val="superscript"/>
              </w:rPr>
              <w:t>(основание, в силу которого представитель работодателя наделен соответствующими полномочиями - учредительные документы юридического лица с указанием даты их утверждения, локальный нормативный акт (при наличии), доверенность с указанием кем и когда выдана, другое)</w:t>
            </w:r>
          </w:p>
        </w:tc>
      </w:tr>
    </w:tbl>
    <w:p w14:paraId="7ABF51E8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одной стороны, и _________________________________________________________,</w:t>
      </w:r>
    </w:p>
    <w:p w14:paraId="18B63A1A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 xml:space="preserve">                   </w:t>
      </w:r>
      <w:r>
        <w:rPr>
          <w:color w:val="333333"/>
          <w:sz w:val="27"/>
          <w:szCs w:val="27"/>
          <w:vertAlign w:val="superscript"/>
        </w:rPr>
        <w:t>(фамилия, имя, отчество работника)</w:t>
      </w:r>
    </w:p>
    <w:p w14:paraId="21DFC500" w14:textId="77777777" w:rsidR="00000000" w:rsidRDefault="00000000">
      <w:pPr>
        <w:pStyle w:val="a3"/>
        <w:spacing w:before="0" w:after="0"/>
        <w:ind w:firstLine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именуемый в дальнейшем работником, с другой стороны, в дальнейшем именуемые Сторонами, руководствуясь </w:t>
      </w:r>
      <w:r>
        <w:rPr>
          <w:rStyle w:val="cmd"/>
          <w:color w:val="333333"/>
          <w:sz w:val="27"/>
          <w:szCs w:val="27"/>
        </w:rPr>
        <w:t>Трудовым кодексом Российской Федерации</w:t>
      </w:r>
      <w:r>
        <w:rPr>
          <w:color w:val="333333"/>
          <w:sz w:val="27"/>
          <w:szCs w:val="27"/>
        </w:rPr>
        <w:t xml:space="preserve"> (далее - Кодекс), федеральными законами и иными нормативными правовыми актами, содержащими нормы трудового права, заключили настоящий трудовой договор о нижеследующем.</w:t>
      </w:r>
    </w:p>
    <w:p w14:paraId="2095446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96DEE20" w14:textId="77777777" w:rsidR="00000000" w:rsidRDefault="00000000">
      <w:pPr>
        <w:pStyle w:val="a3"/>
        <w:spacing w:before="0" w:after="0"/>
        <w:jc w:val="center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14:paraId="2954F8C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D891C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Работодатель предоставляет работнику работу: </w:t>
      </w:r>
    </w:p>
    <w:p w14:paraId="7E5D74ED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</w:t>
      </w:r>
    </w:p>
    <w:p w14:paraId="625BAF0B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(наименование должности, профессии или специальности с указанием квалификации) </w:t>
      </w:r>
    </w:p>
    <w:p w14:paraId="72571814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___________________________________________________________________,</w:t>
      </w:r>
    </w:p>
    <w:p w14:paraId="1243A45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805493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 работник обязуется лично выполнять указанную работу в соответствии с условиями настоящего трудового договора.</w:t>
      </w:r>
    </w:p>
    <w:p w14:paraId="0DD7B7F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Работник принимается на работу: </w:t>
      </w:r>
    </w:p>
    <w:p w14:paraId="27B9AD3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1937D893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(указывается место работы, а в случае, если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 - место работы с указанием обособленного структурного подразделения и его местонахождения)</w:t>
      </w:r>
    </w:p>
    <w:p w14:paraId="0E7C49F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512E0B9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Дополнительные условия (заполняется при необходимости) </w:t>
      </w:r>
    </w:p>
    <w:p w14:paraId="6E7F02DB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(указание на расположение рабочего места, наименование структурного</w:t>
      </w:r>
    </w:p>
    <w:p w14:paraId="199D8073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подразделения, участка, лаборатории, цеха и пр.)</w:t>
      </w:r>
    </w:p>
    <w:p w14:paraId="4A557D0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CAACA7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Трудовые (должностные) обязанности устанавливаются (нужное указать)</w:t>
      </w:r>
    </w:p>
    <w:p w14:paraId="4F26FFCA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262FD52E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(в настоящем трудовом договоре (подпункт "а" пункта 11)/ </w:t>
      </w:r>
      <w:r>
        <w:rPr>
          <w:color w:val="333333"/>
          <w:sz w:val="27"/>
          <w:szCs w:val="27"/>
          <w:vertAlign w:val="superscript"/>
        </w:rPr>
        <w:br/>
        <w:t>в должностной инструкции)</w:t>
      </w:r>
    </w:p>
    <w:p w14:paraId="141215A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D5C6F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Работник приступает к работе с "__" _________________.</w:t>
      </w:r>
    </w:p>
    <w:p w14:paraId="683ED20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 работником заключается (необходимое указать) </w:t>
      </w:r>
    </w:p>
    <w:p w14:paraId="4D0BA69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5302BF1A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(трудовой договор на неопределенный срок / срочный трудовой договор)</w:t>
      </w:r>
    </w:p>
    <w:p w14:paraId="2B6A36E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В случае заключения срочного трудового договора: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056"/>
      </w:tblGrid>
      <w:tr w:rsidR="00000000" w14:paraId="532E16C9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C898A1" w14:textId="77777777" w:rsidR="00000000" w:rsidRDefault="00000000">
            <w:pPr>
              <w:pStyle w:val="r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срок действия трудового договора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41D1F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____________________________________; </w:t>
            </w:r>
            <w:r>
              <w:rPr>
                <w:color w:val="333333"/>
                <w:sz w:val="27"/>
                <w:szCs w:val="27"/>
                <w:vertAlign w:val="superscript"/>
              </w:rPr>
              <w:t>(продолжительность, дата окончания трудового договора)</w:t>
            </w:r>
          </w:p>
        </w:tc>
      </w:tr>
    </w:tbl>
    <w:p w14:paraId="2A2D05C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C432DD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обстоятельства (причины), послужившие основанием для заключения срочного трудового договора в соответствии со статьей 59 </w:t>
      </w:r>
      <w:r>
        <w:rPr>
          <w:rStyle w:val="cmd"/>
          <w:color w:val="333333"/>
          <w:sz w:val="27"/>
          <w:szCs w:val="27"/>
        </w:rPr>
        <w:t>Кодекса</w:t>
      </w:r>
      <w:r>
        <w:rPr>
          <w:color w:val="333333"/>
          <w:sz w:val="27"/>
          <w:szCs w:val="27"/>
        </w:rPr>
        <w:t xml:space="preserve"> или иным федеральным законом (необходимое указать) _______.</w:t>
      </w:r>
    </w:p>
    <w:p w14:paraId="58431BD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Работнику ______________________________________ испытание.</w:t>
      </w:r>
    </w:p>
    <w:p w14:paraId="21904640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(устанавливается / не устанавливается)        </w:t>
      </w:r>
    </w:p>
    <w:tbl>
      <w:tblPr>
        <w:tblW w:w="9079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6"/>
        <w:gridCol w:w="2550"/>
      </w:tblGrid>
      <w:tr w:rsidR="00000000" w14:paraId="10374278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E3C6BD" w14:textId="77777777" w:rsidR="00000000" w:rsidRDefault="00000000">
            <w:pPr>
              <w:pStyle w:val="r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Срок испытания устанавливается продолжительностью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4C110F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  <w:vertAlign w:val="superscript"/>
              </w:rPr>
              <w:t>(заполняется при установлении испытания)</w:t>
            </w:r>
          </w:p>
        </w:tc>
      </w:tr>
    </w:tbl>
    <w:p w14:paraId="32FDBD2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месяцев (недель, дней).</w:t>
      </w:r>
    </w:p>
    <w:p w14:paraId="4B4E468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8. Настоящий трудовой договор является договором ______________________________________ (необходимое указать). 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  <w:vertAlign w:val="superscript"/>
        </w:rPr>
        <w:t>(по основной работе / по совместительству)</w:t>
      </w:r>
    </w:p>
    <w:p w14:paraId="14F570B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F18F4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Работник ____________________ особый характер работы (при необходимости</w:t>
      </w:r>
    </w:p>
    <w:p w14:paraId="1C130B49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vertAlign w:val="superscript"/>
        </w:rPr>
        <w:t>                              </w:t>
      </w:r>
      <w:r>
        <w:rPr>
          <w:color w:val="333333"/>
          <w:sz w:val="27"/>
          <w:szCs w:val="27"/>
          <w:vertAlign w:val="superscript"/>
        </w:rPr>
        <w:tab/>
      </w:r>
      <w:r>
        <w:rPr>
          <w:color w:val="333333"/>
          <w:sz w:val="27"/>
          <w:szCs w:val="27"/>
          <w:vertAlign w:val="superscript"/>
        </w:rPr>
        <w:tab/>
      </w:r>
      <w:r>
        <w:rPr>
          <w:color w:val="333333"/>
          <w:sz w:val="27"/>
          <w:szCs w:val="27"/>
          <w:vertAlign w:val="superscript"/>
        </w:rPr>
        <w:tab/>
        <w:t>(имеет / не имеет)</w:t>
      </w:r>
    </w:p>
    <w:p w14:paraId="21A4BD99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указать) __________________________________________________________________.</w:t>
      </w:r>
    </w:p>
    <w:p w14:paraId="480A5466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               (разъездной, в пути, подвижной, дистанционный, надомный, другой характер работы)</w:t>
      </w:r>
    </w:p>
    <w:p w14:paraId="4F54A14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 Условия трудового договора, связанные с особенностями выполнения дистанционной работы (заполняется в трудовом договоре с дистанционным работником):</w:t>
      </w:r>
    </w:p>
    <w:p w14:paraId="7CBBDA8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9.1.1 Работа, указанная в пункте 1 настоящего трудового договора, осуществляется:</w:t>
      </w:r>
    </w:p>
    <w:p w14:paraId="4DBCA1E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путем обмена электронными документами ______________________________;</w:t>
      </w:r>
    </w:p>
    <w:p w14:paraId="589AE704" w14:textId="77777777" w:rsidR="00000000" w:rsidRDefault="00000000">
      <w:pPr>
        <w:pStyle w:val="s"/>
        <w:spacing w:before="0" w:after="0"/>
        <w:ind w:lef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</w:t>
      </w:r>
      <w:r>
        <w:rPr>
          <w:color w:val="333333"/>
          <w:sz w:val="27"/>
          <w:szCs w:val="27"/>
          <w:vertAlign w:val="superscript"/>
        </w:rPr>
        <w:t>(да / нет)</w:t>
      </w:r>
    </w:p>
    <w:p w14:paraId="499D59B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использованием ___________________________________________________;</w:t>
      </w:r>
    </w:p>
    <w:p w14:paraId="3487DCCF" w14:textId="77777777" w:rsidR="00000000" w:rsidRDefault="00000000">
      <w:pPr>
        <w:pStyle w:val="s"/>
        <w:spacing w:before="0" w:after="0"/>
        <w:ind w:left="0" w:firstLine="646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lastRenderedPageBreak/>
        <w:t>(усиленной квалифицированной электронной цифровой </w:t>
      </w:r>
      <w:r>
        <w:rPr>
          <w:color w:val="333333"/>
          <w:sz w:val="27"/>
          <w:szCs w:val="27"/>
          <w:vertAlign w:val="superscript"/>
        </w:rPr>
        <w:br/>
        <w:t>                         подписи (ЭЦП) / не используется ЭЦП)</w:t>
      </w:r>
    </w:p>
    <w:p w14:paraId="5B2EB96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в) с использованием (перечисляются при необходимости)</w:t>
      </w:r>
    </w:p>
    <w:p w14:paraId="2A8C8EB3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14:paraId="6D4B256B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(оборудование, программно-технические средства, средства защиты информации, иные средства</w:t>
      </w:r>
    </w:p>
    <w:p w14:paraId="76E76324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25D3643A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(предоставляются работодателем (порядок и сроки предоставления) / принадлежат работнику / арендованы работником)</w:t>
      </w:r>
    </w:p>
    <w:p w14:paraId="39B8BA3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ECBE1A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использованием (необходимое указать) ______________________________ __________________________________________________________________________;</w:t>
      </w:r>
    </w:p>
    <w:p w14:paraId="6E9DE863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(информационно-телекоммуникационная сеть "Интернет", иная информационно-телекоммуникационная сеть общего пользования, иное)</w:t>
      </w:r>
    </w:p>
    <w:p w14:paraId="3AE91AD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9.1.2. За использование принадлежащего работнику или арендуемого им оборудования, программно-технических средств, сети "Интернет", иных средств, указанных в подпунктах "в" и "г" пункта 9.1.1, ему выплачивается компенсация __________________________________________________________________________,</w:t>
      </w:r>
    </w:p>
    <w:p w14:paraId="1BB8AF10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(размер, порядок и сроки выплаты)</w:t>
      </w:r>
    </w:p>
    <w:p w14:paraId="1720A852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возмещаются другие связанные с выполнением дистанционной работы расходы </w:t>
      </w:r>
    </w:p>
    <w:p w14:paraId="5AE60B68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14:paraId="465088C5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(порядок возмещения)</w:t>
      </w:r>
    </w:p>
    <w:p w14:paraId="1A9BCE4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9.1.3. Работник представляет работодателю отчеты (информацию) о выполненной работе ____________________________________________________________________.</w:t>
      </w:r>
    </w:p>
    <w:p w14:paraId="6646268E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(порядок представления, сроки, периодичность)</w:t>
      </w:r>
    </w:p>
    <w:p w14:paraId="2C41F37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9.1.4. Срок подтверждения получения электронного документа от другой стороны __________________________________________________________________________.</w:t>
      </w:r>
    </w:p>
    <w:p w14:paraId="7926334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9.1.5. Режим рабочего времени и времени отдыха (необходимое указать) __________________________________________________________________________</w:t>
      </w:r>
    </w:p>
    <w:p w14:paraId="498A588D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 xml:space="preserve">(продолжительность рабочих часов в неделю, начало и окончание работы, время перерывов в работе, </w:t>
      </w:r>
    </w:p>
    <w:p w14:paraId="5B73FBC1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 </w:t>
      </w:r>
    </w:p>
    <w:p w14:paraId="0B8DEF7C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выходные дни, время взаимодействия с работодателем) </w:t>
      </w:r>
    </w:p>
    <w:p w14:paraId="5F292FC0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(режим рабочего времени и времени отдыха работник планирует по своему усмотрению)</w:t>
      </w:r>
    </w:p>
    <w:p w14:paraId="4A19D26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9.1.6. </w:t>
      </w:r>
      <w:r>
        <w:rPr>
          <w:rStyle w:val="ed"/>
          <w:color w:val="333333"/>
          <w:sz w:val="27"/>
          <w:szCs w:val="27"/>
        </w:rPr>
        <w:t>Страховой номер индивидуального лицевого счета в системе индивидуального (персонифицированного) учета</w:t>
      </w:r>
      <w:r>
        <w:rPr>
          <w:color w:val="333333"/>
          <w:sz w:val="27"/>
          <w:szCs w:val="27"/>
        </w:rPr>
        <w:t> (необходимое указать) ____________</w:t>
      </w:r>
    </w:p>
    <w:p w14:paraId="5BAAC590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_________________________________________________________________________.</w:t>
      </w:r>
    </w:p>
    <w:p w14:paraId="416A0BF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(оформляет работодатель / работник, поступающий</w:t>
      </w:r>
      <w:r>
        <w:rPr>
          <w:color w:val="333333"/>
          <w:sz w:val="27"/>
          <w:szCs w:val="27"/>
          <w:vertAlign w:val="superscript"/>
        </w:rPr>
        <w:br/>
        <w:t>на работу впервые, получает самостоятельно)</w:t>
      </w:r>
    </w:p>
    <w:p w14:paraId="1C59D6B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9.1.7. Работодатель обязан ознакомить работника с требованиями охраны труда при работе с оборудованием и средствами, рекомендованными или предоставленными работодателем (если оборудование и средства предоставлены или рекомендованы).</w:t>
      </w:r>
    </w:p>
    <w:p w14:paraId="3D8F68C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9.1.8. Сведения о дистанционной работе в трудовую книжку дистанционного работника _________________________________________________________________.</w:t>
      </w:r>
    </w:p>
    <w:p w14:paraId="41B44209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(вносятся / не вносятся)</w:t>
      </w:r>
    </w:p>
    <w:p w14:paraId="3B562AA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AE811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9.1.9. При достижении соглашения о внесении записи в трудовую книжку работник предоставляет трудовую книжку работодателю</w:t>
      </w:r>
    </w:p>
    <w:p w14:paraId="089BFD78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(лично / направляет ее по почте заказным письмом с уведомлением)</w:t>
      </w:r>
    </w:p>
    <w:p w14:paraId="6357A67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9.1.10. Дополнительные условия (заполняется при необходимости)</w:t>
      </w:r>
    </w:p>
    <w:p w14:paraId="3499A362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051DA80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 Условия трудового договора, связанные с особенностями выполнения надомной работы (заполняется в трудовом договоре, заключаемом с надомником):</w:t>
      </w:r>
    </w:p>
    <w:p w14:paraId="5DC36AE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9.2.1. Работа, указанная в пункте 1 настоящего трудового договора, осуществляется из материалов и с использованием инструментов и механизмов или иных средств (указать) ______________________________________________________ </w:t>
      </w:r>
      <w:r>
        <w:rPr>
          <w:color w:val="333333"/>
          <w:sz w:val="27"/>
          <w:szCs w:val="27"/>
        </w:rPr>
        <w:br/>
        <w:t>__________________________________________________________________________.</w:t>
      </w:r>
    </w:p>
    <w:p w14:paraId="2CE83A3E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(выделяемых работодателем / приобретаемых работником</w:t>
      </w:r>
      <w:r>
        <w:rPr>
          <w:color w:val="333333"/>
          <w:sz w:val="27"/>
          <w:szCs w:val="27"/>
          <w:vertAlign w:val="superscript"/>
        </w:rPr>
        <w:br/>
        <w:t>/ за свой счет / иное)</w:t>
      </w:r>
    </w:p>
    <w:p w14:paraId="640F23B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3D99FA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9.2.2. За использование надомником своих инструментов и механизмов ему выплачивается компенсация за их износ, а также возмещаются иные расходы, связанные с выполнением работ на дому (необходимое указать):</w:t>
      </w:r>
    </w:p>
    <w:p w14:paraId="3ECEE61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225EF0EE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(порядок, размеры и сроки компенсации, возмещения расходов)</w:t>
      </w:r>
    </w:p>
    <w:p w14:paraId="2F4DA0B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1C816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9.2.3. Порядок и сроки обеспечения надомника сырьем, материалами и полуфабрикатами (при необходимости указать)</w:t>
      </w:r>
    </w:p>
    <w:p w14:paraId="709D00DD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_________________________________________________________________________.</w:t>
      </w:r>
    </w:p>
    <w:p w14:paraId="5237242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9.2.4. Порядок и сроки передачи результатов работы (вывоз готовой продукции) (при необходимости указать) _________________________________________________.</w:t>
      </w:r>
    </w:p>
    <w:p w14:paraId="2873E95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9.2.5. Расчет за изготовленную продукцию, иные выплаты (необходимое указать) __________________________________________________________________________.</w:t>
      </w:r>
    </w:p>
    <w:p w14:paraId="01CB159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9.2.6. Режим рабочего времени (необходимое указать) </w:t>
      </w:r>
    </w:p>
    <w:p w14:paraId="6707B55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2DC4BE00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(продолжительность рабочих часов в неделю, начало и окончание работы, время перерывов в работе, выходные дни, время взаимодействия с работодателем)</w:t>
      </w:r>
    </w:p>
    <w:p w14:paraId="6FB9C5F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9.2.7. Дополнительные условия (заполняется при необходимости) </w:t>
      </w:r>
    </w:p>
    <w:p w14:paraId="44ED5965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608B537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C0E5CB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Права и обязанности работника</w:t>
      </w:r>
    </w:p>
    <w:p w14:paraId="2E07B9D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70388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Работник имеет право на:</w:t>
      </w:r>
    </w:p>
    <w:p w14:paraId="6135765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предоставление работы, обусловленной настоящим трудовым договором;</w:t>
      </w:r>
    </w:p>
    <w:p w14:paraId="5B091B8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рабочее место, соответствующее государственным нормативным требованиям охраны труда;</w:t>
      </w:r>
    </w:p>
    <w:p w14:paraId="0772E26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квалификации, сложности труда, количества и качества выполненной работы;</w:t>
      </w:r>
    </w:p>
    <w:p w14:paraId="5D64CF7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полную достоверную информацию об условиях труда и требованиях охраны труда на рабочем месте;</w:t>
      </w:r>
    </w:p>
    <w:p w14:paraId="7F7771E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обязательное социальное страхование в случаях, предусмотренных федеральными законами;</w:t>
      </w:r>
    </w:p>
    <w:p w14:paraId="24597FD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ведение коллективных переговоров и заключение коллективного договора, соглашений, а также на информацию о выполнении коллективного договора (в случае заключения), соглашений (в случае заключения);</w:t>
      </w:r>
    </w:p>
    <w:p w14:paraId="188920C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изменение и расторжение настоящего трудового договора в порядке и на условиях, установленных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иными федеральными законами;</w:t>
      </w:r>
    </w:p>
    <w:p w14:paraId="5FBA964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защиту своих трудовых прав, свобод и законных интересов всеми не запрещенными законом способами;</w:t>
      </w:r>
    </w:p>
    <w:p w14:paraId="14241FE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возмещение вреда, причиненного ему в связи с исполнением трудовых обязанностей и компенсацию морального вреда в порядке, установленном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иными федеральными законами;</w:t>
      </w:r>
    </w:p>
    <w:p w14:paraId="48E888E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объединение, включая право на создание профессиональных союзов и вступление в них, для защиты своих трудовых прав, свобод и законных интересов;</w:t>
      </w:r>
    </w:p>
    <w:p w14:paraId="1BD9EC2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</w:r>
    </w:p>
    <w:p w14:paraId="124557E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м) подготовку и дополнительное профессиональное образование в порядке, установленном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иными федеральными законами;</w:t>
      </w:r>
    </w:p>
    <w:p w14:paraId="094A1A8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 с участием профсоюза или иного представителя работников;</w:t>
      </w:r>
    </w:p>
    <w:p w14:paraId="7AE960B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защиту своих персональных данных в соответствии с требованиями законодательства Российской Федерации;</w:t>
      </w:r>
    </w:p>
    <w:p w14:paraId="662F85D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п) иные права, установленные трудовым законодательством и иными нормативными правовыми актами,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заключения);</w:t>
      </w:r>
    </w:p>
    <w:p w14:paraId="482DBE8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р) иные права, устанавливаемые настоящим трудовым договором (заполняется при необходимости) ________________________________________________________.</w:t>
      </w:r>
    </w:p>
    <w:p w14:paraId="1DF40B5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Работник обязан:</w:t>
      </w:r>
    </w:p>
    <w:p w14:paraId="366362C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исполнять трудовые (должностные) обязанности по должности (профессии или специальности), указанной в пункте 1 настоящего трудового договора: </w:t>
      </w:r>
    </w:p>
    <w:p w14:paraId="1DD0DD76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70CCACB0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(конкретизировать трудовые (должностные) обязанности, если они устанавливаются настоящим трудовым договором)</w:t>
      </w:r>
    </w:p>
    <w:p w14:paraId="7709DE4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б) соблюдать режим рабочего времени и времени отдыха, установленный настоящим трудовым договором, локальными нормативными актами (в случае принятия), коллективным договором (в случае заключения), соглашениями (в случае заключения);</w:t>
      </w:r>
    </w:p>
    <w:p w14:paraId="50A27F0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соблюдать трудовую дисциплину;</w:t>
      </w:r>
    </w:p>
    <w:p w14:paraId="04EEF80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соблюдать требования по охране труда и обеспечению безопасности труда;</w:t>
      </w:r>
    </w:p>
    <w:p w14:paraId="5EAE9E0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проходить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</w:t>
      </w:r>
      <w:r>
        <w:rPr>
          <w:color w:val="333333"/>
          <w:sz w:val="27"/>
          <w:szCs w:val="27"/>
        </w:rPr>
        <w:lastRenderedPageBreak/>
        <w:t xml:space="preserve">внеочередные медицинские осмотры по направлению работодателя в случаях, предусмотренных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;</w:t>
      </w:r>
    </w:p>
    <w:p w14:paraId="6BF253A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14:paraId="4A8116D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5555639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исполнять иные обязанности, установленные трудовым законодательством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14:paraId="47DB320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исполнять иные обязанности, устанавливаемые настоящим трудовым договором (заполняется при необходимости) ____________________________________.</w:t>
      </w:r>
    </w:p>
    <w:p w14:paraId="3F1B5F5B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14:paraId="182608F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Права и обязанности работодателя</w:t>
      </w:r>
    </w:p>
    <w:p w14:paraId="0632BC9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79533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Работодатель имеет право:</w:t>
      </w:r>
    </w:p>
    <w:p w14:paraId="407AD3A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изменять и расторгать настоящий трудовой договор в порядке и на условиях, которые установлены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иными федеральными законами, настоящим трудовым договором;</w:t>
      </w:r>
    </w:p>
    <w:p w14:paraId="43158F1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требовать от работника выполнения им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14:paraId="2D20649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поощрять работника за добросовестный эффективный труд;</w:t>
      </w:r>
    </w:p>
    <w:p w14:paraId="4EC0B86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привлекать работника к дисциплинарной и материальной ответственности в порядке, установленном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иными федеральными законами;</w:t>
      </w:r>
    </w:p>
    <w:p w14:paraId="526EE0F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иные права, установленные трудовым законодательством и иными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14:paraId="02B9619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Работодатель обязан:</w:t>
      </w:r>
    </w:p>
    <w:p w14:paraId="1CE27D8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предоставлять работу, предусмотренную настоящим трудовым договором;</w:t>
      </w:r>
    </w:p>
    <w:p w14:paraId="37F5A3E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обеспечивать безопасность и условия труда, соответствующие государственным нормативным требованиям охраны труда;</w:t>
      </w:r>
    </w:p>
    <w:p w14:paraId="659E47F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 (при необходимости перечислить) ________________________________;</w:t>
      </w:r>
    </w:p>
    <w:p w14:paraId="043C71A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обеспечивать за счет собственных средств средствами индивидуальной защиты, специальной обувью и другими средствами защиты, иными средствами (при необходимости перечислить) ________________________________________________;</w:t>
      </w:r>
    </w:p>
    <w:p w14:paraId="1DE1DF9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д) 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также направлять на внеочередные медицинские осмотры в случаях, предусмотренных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за счет собственных средств;</w:t>
      </w:r>
    </w:p>
    <w:p w14:paraId="7D4BE40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сохранять за работником средний заработок на время прохождения указанных в подпункте "д" настоящего пункта обязательных медицинских осмотров (освидетельствований) в соответствии с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;</w:t>
      </w:r>
    </w:p>
    <w:p w14:paraId="637876A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, другими федеральными законами и иными нормативными правовыми актами Российской Федерации;</w:t>
      </w:r>
    </w:p>
    <w:p w14:paraId="1F6DAE4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обучать работника безопасным методам и приемам выполнения работ и оказанию первой помощи пострадавшим на производстве, проводить инструктаж по охране труда, стажировку на рабочем месте и проверку знания требований охраны труда;</w:t>
      </w:r>
    </w:p>
    <w:p w14:paraId="4DC3B50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</w:r>
    </w:p>
    <w:p w14:paraId="6805BD1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выплачивать в полном размере причитающуюся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14:paraId="3F330CF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извещать в письменной форме о составных частях заработной платы, причитающейся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14:paraId="2486419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14:paraId="4D901FF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принятия);</w:t>
      </w:r>
    </w:p>
    <w:p w14:paraId="2D27313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о) исполнять иные обязанности (заполняется при необходимости) </w:t>
      </w:r>
    </w:p>
    <w:p w14:paraId="53977600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7496BD3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E67B7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Оплата труда работника</w:t>
      </w:r>
    </w:p>
    <w:p w14:paraId="061B67F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70192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Работнику устанавливается заработная плата:</w:t>
      </w:r>
    </w:p>
    <w:p w14:paraId="3B814C93" w14:textId="77777777" w:rsidR="00000000" w:rsidRDefault="00000000">
      <w:pPr>
        <w:pStyle w:val="a3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а) ___________________________________________________________________</w:t>
      </w:r>
      <w:proofErr w:type="gramStart"/>
      <w:r>
        <w:rPr>
          <w:color w:val="333333"/>
          <w:sz w:val="27"/>
          <w:szCs w:val="27"/>
        </w:rPr>
        <w:t>_</w:t>
      </w:r>
      <w:r>
        <w:rPr>
          <w:color w:val="333333"/>
          <w:sz w:val="27"/>
          <w:szCs w:val="27"/>
          <w:vertAlign w:val="superscript"/>
        </w:rPr>
        <w:t>(</w:t>
      </w:r>
      <w:proofErr w:type="gramEnd"/>
      <w:r>
        <w:rPr>
          <w:color w:val="333333"/>
          <w:sz w:val="27"/>
          <w:szCs w:val="27"/>
          <w:vertAlign w:val="superscript"/>
        </w:rPr>
        <w:t>должностной оклад /</w:t>
      </w:r>
    </w:p>
    <w:p w14:paraId="6A637CB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05B4661B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сдельная оплата труда (указать расценки) или иная оплата труда)</w:t>
      </w:r>
    </w:p>
    <w:p w14:paraId="74BDC35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FAEC6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компенсационные выплаты (доплаты и надбавки компенсационного характера) (при наличии):</w:t>
      </w:r>
    </w:p>
    <w:p w14:paraId="6B4B9CC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762"/>
        <w:gridCol w:w="4708"/>
      </w:tblGrid>
      <w:tr w:rsidR="00000000" w14:paraId="30ED675A" w14:textId="77777777">
        <w:trPr>
          <w:divId w:val="283192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CB7AEE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37CC1B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Размер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9E2B3C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Фактор, обусловливающий получение выплаты</w:t>
            </w:r>
          </w:p>
        </w:tc>
      </w:tr>
      <w:tr w:rsidR="00000000" w14:paraId="42A21F7F" w14:textId="77777777">
        <w:trPr>
          <w:divId w:val="283192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A2B746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DA828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08FB6C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09F2CF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8DEEA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(указать при наличии сведения о всех доплатах и надбавках</w:t>
      </w:r>
      <w:r>
        <w:rPr>
          <w:color w:val="333333"/>
          <w:sz w:val="27"/>
          <w:szCs w:val="27"/>
          <w:vertAlign w:val="superscript"/>
        </w:rPr>
        <w:br/>
        <w:t>компенсационного характера, в том числе за выполнение работ с вредными и (или) опасными условиями труда, за работу в местностях с особыми климатическими условиями, за работу в ночное время, за сверхурочную работу, иные выплаты);</w:t>
      </w:r>
    </w:p>
    <w:p w14:paraId="4109697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1FCA2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стимулирующие выплаты (доплаты и надбавки стимулирующего характера, премии и иные поощрительные выплаты) (при наличии):</w:t>
      </w:r>
    </w:p>
    <w:p w14:paraId="5B9C194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2840"/>
        <w:gridCol w:w="1908"/>
        <w:gridCol w:w="1744"/>
      </w:tblGrid>
      <w:tr w:rsidR="00000000" w14:paraId="52E4499D" w14:textId="77777777">
        <w:trPr>
          <w:divId w:val="283192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2BF71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F71530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Условия получения выплаты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F4A2AF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120205" w14:textId="77777777" w:rsidR="00000000" w:rsidRDefault="00000000">
            <w:pPr>
              <w:pStyle w:val="c4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Размер выплаты</w:t>
            </w:r>
          </w:p>
        </w:tc>
      </w:tr>
      <w:tr w:rsidR="00000000" w14:paraId="66DB81E3" w14:textId="77777777">
        <w:trPr>
          <w:divId w:val="283192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E8F709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59D66E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8422B5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34778F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0E12D29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2668CB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(указать сведения о всех стимулирующих выплатах в соответствии с действующими у данного работодателя системами оплаты труда </w:t>
      </w:r>
      <w:r>
        <w:rPr>
          <w:color w:val="333333"/>
          <w:sz w:val="27"/>
          <w:szCs w:val="27"/>
          <w:vertAlign w:val="superscript"/>
        </w:rPr>
        <w:br/>
        <w:t>(доплаты, надбавки стимулирующего характера, поощрительные выплаты, в том числе премии, вознаграждения по итогам работы за год, за выслугу лет, иные выплаты);</w:t>
      </w:r>
    </w:p>
    <w:p w14:paraId="738ED71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9DF433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иные выплаты (заполняется при необходимости): ________________________.</w:t>
      </w:r>
    </w:p>
    <w:p w14:paraId="1521562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Порядок повышения уровня реального содержания заработной платы устанавливается (необходимое указать):</w:t>
      </w:r>
    </w:p>
    <w:p w14:paraId="3AF2646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настоящим трудовым договором _______________________________________</w:t>
      </w:r>
    </w:p>
    <w:p w14:paraId="00031F56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14:paraId="12D5DE24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(повышение должностного оклада (тарифной ставки), размера вознаграждения за результаты работы</w:t>
      </w:r>
    </w:p>
    <w:p w14:paraId="31B7D1E3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14:paraId="73FBCBB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или иной способ)</w:t>
      </w:r>
    </w:p>
    <w:p w14:paraId="1DC3104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55098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коллективным договором, соглашением (в случае заключения), локальным нормативным актом (в случае принятия) (необходимое указать).</w:t>
      </w:r>
    </w:p>
    <w:p w14:paraId="5C5C4D2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Заработная плата выплачивается ______________________________________ </w:t>
      </w:r>
    </w:p>
    <w:p w14:paraId="5C0980DA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 </w:t>
      </w:r>
    </w:p>
    <w:p w14:paraId="73A10C4D" w14:textId="77777777" w:rsidR="00000000" w:rsidRDefault="00000000">
      <w:pPr>
        <w:pStyle w:val="a3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(в месте выполнения работы / переводится в кредитную организацию -</w:t>
      </w:r>
    </w:p>
    <w:p w14:paraId="0461CF6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реквизиты: наименование,</w:t>
      </w:r>
    </w:p>
    <w:p w14:paraId="375E4569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корреспондентский счет, ИНН, БИК, счет получателя)</w:t>
      </w:r>
    </w:p>
    <w:p w14:paraId="3699A05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A80EB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Выплата заработной платы работнику производится - раз в месяц (но не реже чем каждые полмесяца) в следующие дни:</w:t>
      </w:r>
    </w:p>
    <w:p w14:paraId="5049E47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_________________________________________________________________________.</w:t>
      </w:r>
    </w:p>
    <w:p w14:paraId="3DCE7C7A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(указать конкретные дни выплаты заработной платы)</w:t>
      </w:r>
    </w:p>
    <w:p w14:paraId="358A269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F759A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Рабочее время и время отдыха работника</w:t>
      </w:r>
    </w:p>
    <w:p w14:paraId="1F36491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009F85E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Работнику устанавливается следующий режим рабочего времени:</w:t>
      </w:r>
    </w:p>
    <w:p w14:paraId="02E184E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продолжительность рабочей недели __________________________________________________________________________</w:t>
      </w:r>
    </w:p>
    <w:p w14:paraId="20B4676A" w14:textId="77777777" w:rsidR="00000000" w:rsidRDefault="00000000">
      <w:pPr>
        <w:pStyle w:val="s"/>
        <w:spacing w:before="0" w:after="0"/>
        <w:ind w:left="6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(пятидневная с двумя выходными днями,</w:t>
      </w:r>
    </w:p>
    <w:p w14:paraId="43F01626" w14:textId="77777777" w:rsidR="00000000" w:rsidRDefault="00000000">
      <w:pPr>
        <w:pStyle w:val="s"/>
        <w:spacing w:before="0" w:after="0"/>
        <w:ind w:left="6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_________________________________________________________________________; </w:t>
      </w:r>
    </w:p>
    <w:p w14:paraId="6C8E89AE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шестидневная с одним выходным днем, рабочая неделя с предоставлением выходных дней по скользящему графику, сокращенное рабочее время, неполная рабочая неделя)</w:t>
      </w:r>
    </w:p>
    <w:p w14:paraId="3344C08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9A356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продолжительность ежедневной работы (смены) ____________________ часов;</w:t>
      </w:r>
    </w:p>
    <w:p w14:paraId="0A00C6F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время начала работы (смены) _________________________________________;</w:t>
      </w:r>
    </w:p>
    <w:p w14:paraId="5ADE552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время окончания работы (смены) ______________________________________;</w:t>
      </w:r>
    </w:p>
    <w:p w14:paraId="1E75044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время перерывов в работе ____________________________________________.</w:t>
      </w:r>
    </w:p>
    <w:p w14:paraId="0A319BC5" w14:textId="77777777" w:rsidR="00000000" w:rsidRDefault="00000000">
      <w:pPr>
        <w:pStyle w:val="s"/>
        <w:spacing w:before="0" w:after="0"/>
        <w:ind w:lef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(для отдыха и питания, технологические, иные перерывы)</w:t>
      </w:r>
    </w:p>
    <w:p w14:paraId="2C3179B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17D86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Работнику устанавливаются следующие особенности режима работы (заполняется при необходимости) __________________________________________________________________________</w:t>
      </w:r>
    </w:p>
    <w:p w14:paraId="0AD47B66" w14:textId="77777777" w:rsidR="00000000" w:rsidRDefault="00000000">
      <w:pPr>
        <w:pStyle w:val="s"/>
        <w:spacing w:before="0" w:after="0"/>
        <w:ind w:lef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(ненормированный рабочий день,</w:t>
      </w:r>
    </w:p>
    <w:p w14:paraId="148EA517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сменный режим работы с указанием начала и окончания рабочих смен, суммированный учет рабочего времени с учетным периодом (указать продолжительность учетного периода)</w:t>
      </w:r>
    </w:p>
    <w:p w14:paraId="3F6028B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064C3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Работнику предоставляется ежегодный основной оплачиваемый отпуск продолжительностью _______________ календарных дней.</w:t>
      </w:r>
    </w:p>
    <w:p w14:paraId="77A6621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Работнику предоставляется ежегодный дополнительный оплачиваемый отпуск (заполняется при наличии оснований):</w:t>
      </w:r>
    </w:p>
    <w:p w14:paraId="450D3E0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работу с вредными и (или) опасными условиями труда продолжительностью ________________ календарных дней;</w:t>
      </w:r>
    </w:p>
    <w:p w14:paraId="2812801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работу в районах Крайнего Севера и приравненных к ним местностях (или других районах, где установлены районный коэффициент и процентная надбавка к заработной плате) продолжительностью _________________ календарных дней;</w:t>
      </w:r>
    </w:p>
    <w:p w14:paraId="68C9E15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ненормированный рабочий день продолжительностью ____________________ </w:t>
      </w:r>
    </w:p>
    <w:p w14:paraId="23D72D76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календарных дней;</w:t>
      </w:r>
    </w:p>
    <w:p w14:paraId="10F7D3B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другие виды дополнительных оплачиваемых отпусков (указать при необходимости) ____________________________________________________________.</w:t>
      </w:r>
    </w:p>
    <w:p w14:paraId="0E81269D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 xml:space="preserve">(в соответствии с законодательством Российской </w:t>
      </w:r>
      <w:r>
        <w:rPr>
          <w:color w:val="333333"/>
          <w:sz w:val="27"/>
          <w:szCs w:val="27"/>
          <w:vertAlign w:val="superscript"/>
        </w:rPr>
        <w:br/>
        <w:t>Федерации или трудовым договором)</w:t>
      </w:r>
    </w:p>
    <w:p w14:paraId="0BB30B7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CA763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22. Ежегодный оплачиваемый отпуск предоставляется работнику ежегодно (с учетом гарантий отдельным категориям работников, предусмотренных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 xml:space="preserve"> и иными федеральными законами) в соответствии с </w:t>
      </w:r>
    </w:p>
    <w:p w14:paraId="6826147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17EBF61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(графиком отпусков на соответствующий год / письменным соглашением между сторонами)</w:t>
      </w:r>
    </w:p>
    <w:p w14:paraId="524BC60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F93BA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Охрана труда</w:t>
      </w:r>
    </w:p>
    <w:p w14:paraId="5771931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23. На рабочем месте работника установлены следующие условия труда: </w:t>
      </w:r>
    </w:p>
    <w:p w14:paraId="3B23A527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__________________________________________________________________________.</w:t>
      </w:r>
    </w:p>
    <w:p w14:paraId="6183A8ED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(указать при необходимости класс (подкласс) условий труда</w:t>
      </w:r>
      <w:r>
        <w:rPr>
          <w:color w:val="333333"/>
          <w:sz w:val="27"/>
          <w:szCs w:val="27"/>
          <w:vertAlign w:val="superscript"/>
        </w:rPr>
        <w:br/>
        <w:t>на рабочем месте, номер карты специальной оценки условий труда)</w:t>
      </w:r>
    </w:p>
    <w:p w14:paraId="12F46B2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C0B0C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С работником первичный инструктаж __________________________________</w:t>
      </w:r>
    </w:p>
    <w:p w14:paraId="0C4BBAA9" w14:textId="77777777" w:rsidR="00000000" w:rsidRDefault="00000000">
      <w:pPr>
        <w:pStyle w:val="s"/>
        <w:spacing w:before="0" w:after="0"/>
        <w:ind w:lef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(проводится / не проводится,</w:t>
      </w:r>
    </w:p>
    <w:p w14:paraId="5044A77B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14:paraId="74D9FB76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так как работа не связана с обслуживанием, испытанием, наладкой и </w:t>
      </w:r>
    </w:p>
    <w:p w14:paraId="6990DFA4" w14:textId="77777777" w:rsidR="00000000" w:rsidRDefault="00000000">
      <w:pPr>
        <w:pStyle w:val="l"/>
        <w:spacing w:before="0" w:after="0"/>
        <w:jc w:val="center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</w:rPr>
        <w:t>__________________________________________________________________________. </w:t>
      </w:r>
      <w:r>
        <w:rPr>
          <w:color w:val="333333"/>
          <w:sz w:val="27"/>
          <w:szCs w:val="27"/>
          <w:vertAlign w:val="superscript"/>
        </w:rPr>
        <w:t>ремонтом оборудования, использованием инструмента, хранением и применением сырья и материалов)</w:t>
      </w:r>
    </w:p>
    <w:p w14:paraId="75E0877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1BAE2B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Работник (необходимое указать)</w:t>
      </w:r>
    </w:p>
    <w:p w14:paraId="3998365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</w:t>
      </w:r>
    </w:p>
    <w:p w14:paraId="1F6A43E3" w14:textId="77777777" w:rsidR="00000000" w:rsidRDefault="00000000">
      <w:pPr>
        <w:pStyle w:val="s"/>
        <w:spacing w:before="0" w:after="0"/>
        <w:ind w:lef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(проходит / не проходит</w:t>
      </w:r>
    </w:p>
    <w:p w14:paraId="4ABB147C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060DBBA8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предварительные (при поступлении на работу) и периодические обязательные медицинские осмотры, обязательное психиатрическое освидетельствование, обязательные медицинские осмотры в начале рабочего дня (смены), а также в течение и (или) в конце рабочего дня (смены)</w:t>
      </w:r>
    </w:p>
    <w:p w14:paraId="57E4D10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032FD5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Работнику средства индивидуальной защиты ___________________________ </w:t>
      </w:r>
    </w:p>
    <w:p w14:paraId="3F2CB9C2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31DF1D3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(не предоставляются / предоставляются в соответствии с типовыми нормами, перечислить)</w:t>
      </w:r>
    </w:p>
    <w:p w14:paraId="576FE79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B14A9A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Социальное страхование и иные гарантии</w:t>
      </w:r>
    </w:p>
    <w:p w14:paraId="62BD5A0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33FA8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несчастных случаев на производстве и профессиональных заболеваний в соответствии с федеральными законами.</w:t>
      </w:r>
    </w:p>
    <w:p w14:paraId="061F4FD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Дополнительные гарантии (заполняется при их наличии): </w:t>
      </w:r>
    </w:p>
    <w:p w14:paraId="7A476896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14:paraId="20842F24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(компенсация расходов на переезд из другой местности, оплата обучения, предоставление или возмещение расходов по найму жилья, оплата аренды автомобиля, иное) </w:t>
      </w:r>
    </w:p>
    <w:p w14:paraId="0A113A3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51F41EE9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(основание оказания медицинской помощи временно пребывающему в Российской Федерации иностранному гражданину или лицу без гражданства)</w:t>
      </w:r>
    </w:p>
    <w:p w14:paraId="1D52A7F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016D1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Иные гарантии, предоставляемые работнику, ___________________________ </w:t>
      </w:r>
    </w:p>
    <w:p w14:paraId="5CC3E3F3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620CC920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(заполняется при их наличии)</w:t>
      </w:r>
    </w:p>
    <w:p w14:paraId="1F8CC76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C9F6FB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Иные условия трудового договора</w:t>
      </w:r>
    </w:p>
    <w:p w14:paraId="3D14E91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3F764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30. Основания прекращения трудового договора, помимо предусмотренных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 xml:space="preserve"> (заполняется при необходимости для дистанционных работников, надомников и работников, работающих у физического лица - индивидуального </w:t>
      </w:r>
      <w:r>
        <w:rPr>
          <w:color w:val="333333"/>
          <w:sz w:val="27"/>
          <w:szCs w:val="27"/>
        </w:rPr>
        <w:lastRenderedPageBreak/>
        <w:t>предпринимателя): __________________________________________________________________________.</w:t>
      </w:r>
    </w:p>
    <w:p w14:paraId="2BA8F72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Порядок и условия прекращения трудового договора по указанным в пункте 30 настоящего трудового договора основаниям (при необходимости указать): ________</w:t>
      </w:r>
    </w:p>
    <w:p w14:paraId="0C1E74F4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077969B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(срок предупреждения, гарантии, компенсации, иное)</w:t>
      </w:r>
    </w:p>
    <w:p w14:paraId="57D875D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2E222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Изменение условий трудового договора</w:t>
      </w:r>
    </w:p>
    <w:p w14:paraId="52E0487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480BF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Изменение определенных Сторонами условий настоящего трудового договора и сроков их вступления в силу допускается только по соглашению Сторон, за исключением случаев, предусмотренных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. Соглашение об изменении определенных Сторонами условий настоящего трудового договора заключается в письменной форме.</w:t>
      </w:r>
    </w:p>
    <w:p w14:paraId="43FEDDD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При изменении работодателем условий настоящего 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</w:t>
      </w:r>
      <w:r>
        <w:rPr>
          <w:rStyle w:val="cmd"/>
          <w:color w:val="333333"/>
          <w:sz w:val="27"/>
          <w:szCs w:val="27"/>
        </w:rPr>
        <w:t>Кодексом</w:t>
      </w:r>
      <w:r>
        <w:rPr>
          <w:color w:val="333333"/>
          <w:sz w:val="27"/>
          <w:szCs w:val="27"/>
        </w:rPr>
        <w:t>.</w:t>
      </w:r>
    </w:p>
    <w:p w14:paraId="2390566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5034B7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Ответственность Сторон трудового договора</w:t>
      </w:r>
    </w:p>
    <w:p w14:paraId="6703354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1F0AA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трудового права.</w:t>
      </w:r>
    </w:p>
    <w:p w14:paraId="1EE8952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AF46B2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XI. Заключительные положения</w:t>
      </w:r>
    </w:p>
    <w:p w14:paraId="6E38093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C696B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коллективным договором (в случае заключения), соглашением (в случае заключения).</w:t>
      </w:r>
    </w:p>
    <w:p w14:paraId="3B91B1F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Настоящий трудовой договор вступает в силу (необходимое указать) </w:t>
      </w:r>
    </w:p>
    <w:p w14:paraId="5F663550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6F18284F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 xml:space="preserve">(со дня подписания его обеими сторонами / иной срок, установленный </w:t>
      </w:r>
      <w:r>
        <w:rPr>
          <w:rStyle w:val="cmd"/>
          <w:color w:val="333333"/>
          <w:sz w:val="27"/>
          <w:szCs w:val="27"/>
          <w:vertAlign w:val="superscript"/>
        </w:rPr>
        <w:t>Кодексом</w:t>
      </w:r>
      <w:r>
        <w:rPr>
          <w:color w:val="333333"/>
          <w:sz w:val="27"/>
          <w:szCs w:val="27"/>
          <w:vertAlign w:val="superscript"/>
        </w:rPr>
        <w:t>, другими федеральными законами, иными нормативными правовыми актами или трудовым договором)</w:t>
      </w:r>
    </w:p>
    <w:p w14:paraId="0CCF4E4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FA726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Настоящий трудовой договор заключен в двух экземплярах, имеющих одинаковую юридическую силу, которые хранятся: один - у работника, другой - у работодателя.</w:t>
      </w:r>
    </w:p>
    <w:p w14:paraId="2E02A76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Дополнительные соглашения об изменении условий настоящего трудового договора являются его неотъемлемой частью.</w:t>
      </w:r>
    </w:p>
    <w:p w14:paraId="36DC6AF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</w:t>
      </w:r>
    </w:p>
    <w:p w14:paraId="4101469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Работник ознакомлен:</w:t>
      </w:r>
    </w:p>
    <w:p w14:paraId="68FD46F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содержанием трудовых (должностных) обязанностей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88"/>
        <w:gridCol w:w="4164"/>
      </w:tblGrid>
      <w:tr w:rsidR="00000000" w14:paraId="144319B3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999D6C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_______________________________</w:t>
            </w:r>
          </w:p>
          <w:p w14:paraId="3B390A95" w14:textId="77777777" w:rsidR="00000000" w:rsidRDefault="00000000">
            <w:pPr>
              <w:pStyle w:val="c3"/>
              <w:rPr>
                <w:color w:val="333333"/>
                <w:sz w:val="27"/>
                <w:szCs w:val="27"/>
                <w:vertAlign w:val="superscript"/>
              </w:rPr>
            </w:pP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57C182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A767BA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(дата ознакомления)</w:t>
            </w:r>
            <w:r>
              <w:rPr>
                <w:color w:val="333333"/>
                <w:sz w:val="27"/>
                <w:szCs w:val="27"/>
              </w:rPr>
              <w:br/>
              <w:t> </w:t>
            </w:r>
          </w:p>
        </w:tc>
      </w:tr>
      <w:tr w:rsidR="00000000" w14:paraId="6E6F81F3" w14:textId="77777777">
        <w:trPr>
          <w:divId w:val="283192486"/>
        </w:trPr>
        <w:tc>
          <w:tcPr>
            <w:tcW w:w="0" w:type="auto"/>
            <w:gridSpan w:val="3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3D944F" w14:textId="77777777" w:rsidR="00000000" w:rsidRDefault="00000000">
            <w:pPr>
              <w:pStyle w:val="p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 коллективным договором (в случае заключения)</w:t>
            </w:r>
          </w:p>
        </w:tc>
      </w:tr>
      <w:tr w:rsidR="00000000" w14:paraId="7ECB9AB4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D92CCE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98B979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101A3E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(дата ознакомления)</w:t>
            </w:r>
          </w:p>
        </w:tc>
      </w:tr>
    </w:tbl>
    <w:p w14:paraId="63FAF7F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07428E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действующими у работодателя локальными нормативными актами, непосредственно связанными с трудовой деятельностью работника (в случае принятия перечислить) __________________________________________________________________________</w:t>
      </w:r>
    </w:p>
    <w:tbl>
      <w:tblPr>
        <w:tblW w:w="95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188"/>
        <w:gridCol w:w="4186"/>
      </w:tblGrid>
      <w:tr w:rsidR="00000000" w14:paraId="14E4D04A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90FF2D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9A4707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A39DAC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(дата ознакомления)</w:t>
            </w:r>
          </w:p>
        </w:tc>
      </w:tr>
    </w:tbl>
    <w:p w14:paraId="291763A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156BD1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Даю свое согласие на обработку работодателем моих персональных данных, необходимых для трудовых отношений</w:t>
      </w:r>
    </w:p>
    <w:tbl>
      <w:tblPr>
        <w:tblW w:w="93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88"/>
        <w:gridCol w:w="3765"/>
      </w:tblGrid>
      <w:tr w:rsidR="00000000" w14:paraId="682140A8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9FB58C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04B88B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28751A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  <w:vertAlign w:val="superscript"/>
              </w:rPr>
              <w:t>(дата)</w:t>
            </w:r>
          </w:p>
        </w:tc>
      </w:tr>
    </w:tbl>
    <w:p w14:paraId="5EBA618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F3CFCA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Вводный инструктаж по охране труда пройден:</w:t>
      </w:r>
    </w:p>
    <w:p w14:paraId="51B5160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2914"/>
      </w:tblGrid>
      <w:tr w:rsidR="00000000" w14:paraId="54A26025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1B5E24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Подпись работника _______________________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F7631E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"__" __________</w:t>
            </w:r>
          </w:p>
        </w:tc>
      </w:tr>
      <w:tr w:rsidR="00000000" w14:paraId="32B40EB3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4F5B02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Подпись лица, </w:t>
            </w:r>
            <w:r>
              <w:rPr>
                <w:color w:val="333333"/>
                <w:sz w:val="27"/>
                <w:szCs w:val="27"/>
              </w:rPr>
              <w:br/>
              <w:t>проводившего инструктаж 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634753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br/>
              <w:t>Дата "__" __________</w:t>
            </w:r>
          </w:p>
        </w:tc>
      </w:tr>
    </w:tbl>
    <w:p w14:paraId="40A4B0C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91FCF7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Первичный инструктаж по охране труда в соответствии с пунктом 24 настоящего трудового договора пройден:</w:t>
      </w:r>
    </w:p>
    <w:p w14:paraId="2467C38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188"/>
        <w:gridCol w:w="4164"/>
      </w:tblGrid>
      <w:tr w:rsidR="00000000" w14:paraId="210B8AB4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C4F912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93F804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9E6813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(дата ознакомления)</w:t>
            </w:r>
          </w:p>
        </w:tc>
      </w:tr>
    </w:tbl>
    <w:p w14:paraId="52D4E12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6"/>
        <w:gridCol w:w="2914"/>
      </w:tblGrid>
      <w:tr w:rsidR="00000000" w14:paraId="43A92769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CE4CC4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Подпись лица,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проводившего инструктаж 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63CC80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br/>
              <w:t>Дата "__" __________</w:t>
            </w:r>
          </w:p>
        </w:tc>
      </w:tr>
    </w:tbl>
    <w:p w14:paraId="4B59C9F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A645B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4170"/>
      </w:tblGrid>
      <w:tr w:rsidR="00000000" w14:paraId="1A2534B7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CCC19D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Работодатель: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2C78DA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Работник:</w:t>
            </w:r>
          </w:p>
        </w:tc>
      </w:tr>
      <w:tr w:rsidR="00000000" w14:paraId="4433D4DA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640B14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  <w:vertAlign w:val="superscript"/>
              </w:rPr>
              <w:t>(полное и сокращенное наименование юридического лица / фамилия, имя, отчество индивидуального предпринимателя)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09B364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(фамилия, имя, отчество)</w:t>
            </w:r>
          </w:p>
        </w:tc>
      </w:tr>
    </w:tbl>
    <w:p w14:paraId="13797AA7" w14:textId="77777777" w:rsidR="00000000" w:rsidRDefault="00000000">
      <w:pPr>
        <w:divId w:val="283192486"/>
        <w:rPr>
          <w:rFonts w:eastAsia="Times New Roman"/>
          <w:vanish/>
          <w:color w:val="333333"/>
          <w:sz w:val="27"/>
          <w:szCs w:val="27"/>
        </w:rPr>
      </w:pPr>
    </w:p>
    <w:tbl>
      <w:tblPr>
        <w:tblW w:w="95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3765"/>
      </w:tblGrid>
      <w:tr w:rsidR="00000000" w14:paraId="0FCAC9D9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6308C6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Адрес юридического лица в пределах места его нахождения / место жительства индивидуального предпринимателя: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545EF0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Адрес места жительства:</w:t>
            </w:r>
          </w:p>
        </w:tc>
      </w:tr>
      <w:tr w:rsidR="00000000" w14:paraId="60259C9E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E4732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________________________________________________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________________________________________________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EE404D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___________________________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___________________________</w:t>
            </w:r>
          </w:p>
        </w:tc>
      </w:tr>
    </w:tbl>
    <w:p w14:paraId="1DF640A7" w14:textId="77777777" w:rsidR="00000000" w:rsidRDefault="00000000">
      <w:pPr>
        <w:divId w:val="283192486"/>
        <w:rPr>
          <w:rFonts w:eastAsia="Times New Roman"/>
          <w:vanish/>
          <w:color w:val="333333"/>
          <w:sz w:val="27"/>
          <w:szCs w:val="27"/>
        </w:rPr>
      </w:pPr>
    </w:p>
    <w:tbl>
      <w:tblPr>
        <w:tblW w:w="95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3765"/>
      </w:tblGrid>
      <w:tr w:rsidR="00000000" w14:paraId="29A6F817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1B05B0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Адрес места осуществления деятельности юридического лица / индивидуального предпринимателя: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B5DB33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Документ, удостоверяющий личность лица:</w:t>
            </w:r>
          </w:p>
        </w:tc>
      </w:tr>
      <w:tr w:rsidR="00000000" w14:paraId="6CB2F4D9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88458D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_________________________________________________ _________________________________________________ _________________________________________________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0F8BB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(вид, серия и номер, кем выдан, дата выдачи)</w:t>
            </w:r>
          </w:p>
        </w:tc>
      </w:tr>
      <w:tr w:rsidR="00000000" w14:paraId="46D36A6E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681DA6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4623AD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Иные документы, представляемые иностранными гражданами или лицами без гражданства, с указанием реквизитов</w:t>
            </w:r>
          </w:p>
        </w:tc>
      </w:tr>
      <w:tr w:rsidR="00000000" w14:paraId="7117858D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6DBD9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Идентификационный номер налогоплательщика __________________________________________________</w:t>
            </w:r>
          </w:p>
          <w:p w14:paraId="174CDE2A" w14:textId="77777777" w:rsidR="00000000" w:rsidRDefault="00000000">
            <w:pPr>
              <w:jc w:val="both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_________________________________________________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3ABEC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___________________________ ___________________________ ___________________________</w:t>
            </w:r>
          </w:p>
        </w:tc>
      </w:tr>
      <w:tr w:rsidR="00000000" w14:paraId="76E5E741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6B6623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(подпись уполномоченного лица)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3A268D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Страховой номер индивидуального лицевого счета в системе индивидуального (персонифицированного) учета</w:t>
            </w:r>
          </w:p>
        </w:tc>
      </w:tr>
      <w:tr w:rsidR="00000000" w14:paraId="5713CA92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E5A85D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8EC73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___________________________ 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 работника, дата ознакомления)</w:t>
            </w:r>
          </w:p>
        </w:tc>
      </w:tr>
    </w:tbl>
    <w:p w14:paraId="2D4F383A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32CE635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Экземпляр трудового договора на руки получил:</w:t>
      </w:r>
    </w:p>
    <w:p w14:paraId="7C88509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89EE02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Подпись работника ________________________        Дата "__" ____________________</w:t>
      </w:r>
    </w:p>
    <w:p w14:paraId="0A7C7B2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48D320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Трудовой договор прекращен:</w:t>
      </w:r>
    </w:p>
    <w:p w14:paraId="17C50C7D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Дата прекращения ______________________________________________________</w:t>
      </w:r>
    </w:p>
    <w:p w14:paraId="7D7CD7F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77418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Основание прекращения трудового договора: пункт _____________________ части ____________ статьи ____________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(пункт __________ настоящего трудового договора).</w:t>
      </w:r>
    </w:p>
    <w:p w14:paraId="2F18D30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653D6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4"/>
        <w:gridCol w:w="188"/>
        <w:gridCol w:w="4258"/>
      </w:tblGrid>
      <w:tr w:rsidR="00000000" w14:paraId="0C66577B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F0EA7C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 xml:space="preserve">Подпись уполномоченного лица ____________________________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(расшифровка подписи)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6089FD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9A7AD0" w14:textId="77777777" w:rsidR="00000000" w:rsidRDefault="00000000">
            <w:pPr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 "__" ______________________</w:t>
            </w:r>
          </w:p>
        </w:tc>
      </w:tr>
    </w:tbl>
    <w:p w14:paraId="4D36BBF6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D5A1A3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Подпись работника __________________        Дата "__" _________________________</w:t>
      </w:r>
    </w:p>
    <w:p w14:paraId="69A6B8D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5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293"/>
        <w:gridCol w:w="3853"/>
      </w:tblGrid>
      <w:tr w:rsidR="00000000" w14:paraId="2B0B3B6F" w14:textId="77777777">
        <w:trPr>
          <w:divId w:val="283192486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0CF228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Трудовая книжка или сведения о трудовой деятельности, предусмотренные статьей 66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  <w:r>
              <w:rPr>
                <w:rStyle w:val="ed"/>
                <w:color w:val="333333"/>
                <w:sz w:val="27"/>
                <w:szCs w:val="27"/>
              </w:rPr>
              <w:t xml:space="preserve"> Трудового кодекса Российской Федерации, получены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B2C644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06D0176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70DDCEC7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8528A01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618501FB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6A9EE2C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0022EEB9" w14:textId="77777777" w:rsidR="00000000" w:rsidRDefault="00000000">
            <w:pPr>
              <w:pStyle w:val="c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 </w:t>
            </w:r>
            <w:r>
              <w:rPr>
                <w:color w:val="333333"/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2CCF6D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6D1E667B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24E7BC3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57EEC413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7DE4FDBE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54E750FE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  <w:p w14:paraId="491AFA90" w14:textId="77777777" w:rsidR="00000000" w:rsidRDefault="00000000">
            <w:pPr>
              <w:pStyle w:val="l3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     Дата "__" ________________</w:t>
            </w:r>
          </w:p>
        </w:tc>
      </w:tr>
    </w:tbl>
    <w:p w14:paraId="68F3D1F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CCBA761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Иные документы, связанные с работой, получены __________________________ </w:t>
      </w:r>
    </w:p>
    <w:p w14:paraId="5BE13796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__________________________________________________________________________.</w:t>
      </w:r>
    </w:p>
    <w:p w14:paraId="6A1E5F5D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  <w:vertAlign w:val="superscript"/>
        </w:rPr>
      </w:pPr>
      <w:r>
        <w:rPr>
          <w:color w:val="333333"/>
          <w:sz w:val="27"/>
          <w:szCs w:val="27"/>
          <w:vertAlign w:val="superscript"/>
        </w:rPr>
        <w:t>(перечислить)</w:t>
      </w:r>
    </w:p>
    <w:p w14:paraId="2A3D65E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07A1C38" w14:textId="77777777" w:rsidR="00000000" w:rsidRDefault="00000000">
      <w:pPr>
        <w:pStyle w:val="l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Подпись работника __________________                   Дата "__" ___________________</w:t>
      </w:r>
    </w:p>
    <w:p w14:paraId="37993BA7" w14:textId="77777777" w:rsidR="00000000" w:rsidRDefault="00000000">
      <w:pPr>
        <w:pStyle w:val="j"/>
        <w:spacing w:before="0" w:after="0"/>
        <w:divId w:val="28319248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постановлений Правительства Российской Федерации от 15.11.2019 № 1458, от 10.07.2020 № 1017)</w:t>
      </w:r>
    </w:p>
    <w:p w14:paraId="0C924F10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3EFC0A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 </w:t>
      </w:r>
    </w:p>
    <w:p w14:paraId="7FBF7899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Пункты 9.1.8 и 9.1.9 заполняются при наличии трудовой книжки.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10.07.2020 № 1017)</w:t>
      </w:r>
    </w:p>
    <w:p w14:paraId="6F8277E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Подпункт "б" пункта 10 и подпункт "з" пункта 13 не применяются к дистанционным работникам.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10.07.2020 № 1017)</w:t>
      </w:r>
    </w:p>
    <w:p w14:paraId="7B3F79C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Пункт 18 не применяется к дистанционным работникам и надомникам.</w:t>
      </w:r>
    </w:p>
    <w:p w14:paraId="4D2F36BC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Пункты 23 - 26 не применяются к дистанционным работникам.</w:t>
      </w:r>
    </w:p>
    <w:p w14:paraId="27539EBE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Пункт 27 применяется к работникам 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14:paraId="4DFDADB3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иностранных граждан или лиц без гражданства указываются следующие сведения:</w:t>
      </w:r>
    </w:p>
    <w:p w14:paraId="17FD7B3B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разрешении на работу или патенте 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14:paraId="726D39AF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разрешении на временное проживание в Российской Федерации 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14:paraId="634AD1B4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 виде на жительство 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14:paraId="485BCC38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14:paraId="04B6546B" w14:textId="77777777" w:rsidR="00000000" w:rsidRDefault="00000000">
      <w:pPr>
        <w:pStyle w:val="n"/>
        <w:spacing w:before="0" w:after="0"/>
        <w:divId w:val="283192486"/>
        <w:rPr>
          <w:color w:val="333333"/>
        </w:rPr>
      </w:pPr>
      <w:r>
        <w:rPr>
          <w:rStyle w:val="ed"/>
          <w:color w:val="333333"/>
        </w:rPr>
        <w:t>____________</w:t>
      </w:r>
    </w:p>
    <w:p w14:paraId="61D138B4" w14:textId="77777777" w:rsidR="00000000" w:rsidRDefault="00000000">
      <w:pPr>
        <w:pStyle w:val="n"/>
        <w:spacing w:before="0" w:after="0"/>
        <w:divId w:val="283192486"/>
        <w:rPr>
          <w:color w:val="333333"/>
        </w:rPr>
      </w:pPr>
      <w:r>
        <w:rPr>
          <w:rStyle w:val="ed"/>
          <w:color w:val="333333"/>
        </w:rPr>
        <w:t>* Под работодателями - некоммерческими организациями понимаются некоммерческие организации, соответствующие требованиям части второй статьи 309</w:t>
      </w:r>
      <w:r>
        <w:rPr>
          <w:rStyle w:val="w91"/>
          <w:color w:val="333333"/>
        </w:rPr>
        <w:t>1</w:t>
      </w:r>
      <w:r>
        <w:rPr>
          <w:rStyle w:val="ed"/>
          <w:color w:val="333333"/>
        </w:rPr>
        <w:t xml:space="preserve"> Трудового кодекса Российской Федерации.</w:t>
      </w:r>
      <w:r>
        <w:rPr>
          <w:rStyle w:val="mark"/>
          <w:color w:val="333333"/>
        </w:rPr>
        <w:t> (Дополнен - Постановление Правительства Российской Федерации от 19.04.2021 № 618)</w:t>
      </w:r>
    </w:p>
    <w:p w14:paraId="32793532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FA96E7" w14:textId="77777777" w:rsidR="00000000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7C10A9" w14:textId="77777777" w:rsidR="00000000" w:rsidRDefault="00000000">
      <w:pPr>
        <w:pStyle w:val="c"/>
        <w:spacing w:before="0" w:after="0"/>
        <w:ind w:left="0" w:right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14:paraId="1897D6DF" w14:textId="77777777" w:rsidR="0097604E" w:rsidRDefault="00000000">
      <w:pPr>
        <w:pStyle w:val="a3"/>
        <w:spacing w:before="0" w:after="0"/>
        <w:divId w:val="28319248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7604E">
      <w:pgSz w:w="11906" w:h="16838"/>
      <w:pgMar w:top="1134" w:right="567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BD"/>
    <w:rsid w:val="00880ABD"/>
    <w:rsid w:val="009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FA5F4"/>
  <w15:chartTrackingRefBased/>
  <w15:docId w15:val="{81F542BD-CE76-4117-8158-63EE176F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uiPriority w:val="99"/>
    <w:pPr>
      <w:spacing w:before="90" w:after="90"/>
      <w:ind w:firstLine="675"/>
      <w:jc w:val="both"/>
    </w:pPr>
  </w:style>
  <w:style w:type="paragraph" w:customStyle="1" w:styleId="n">
    <w:name w:val="n"/>
    <w:basedOn w:val="a"/>
    <w:uiPriority w:val="99"/>
    <w:pPr>
      <w:spacing w:before="90" w:after="90"/>
      <w:ind w:firstLine="675"/>
      <w:jc w:val="both"/>
    </w:pPr>
  </w:style>
  <w:style w:type="paragraph" w:customStyle="1" w:styleId="i">
    <w:name w:val="i"/>
    <w:basedOn w:val="a"/>
    <w:uiPriority w:val="99"/>
    <w:pPr>
      <w:spacing w:before="90" w:after="90"/>
      <w:ind w:left="675"/>
    </w:pPr>
  </w:style>
  <w:style w:type="paragraph" w:customStyle="1" w:styleId="k">
    <w:name w:val="k"/>
    <w:basedOn w:val="a"/>
    <w:uiPriority w:val="99"/>
    <w:pPr>
      <w:spacing w:before="90" w:after="90"/>
      <w:ind w:left="675"/>
      <w:jc w:val="both"/>
    </w:pPr>
  </w:style>
  <w:style w:type="paragraph" w:customStyle="1" w:styleId="h">
    <w:name w:val="h"/>
    <w:basedOn w:val="a"/>
    <w:uiPriority w:val="99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pPr>
      <w:spacing w:before="90" w:after="90"/>
      <w:ind w:left="5100"/>
      <w:jc w:val="center"/>
    </w:pPr>
  </w:style>
  <w:style w:type="paragraph" w:customStyle="1" w:styleId="c">
    <w:name w:val="c"/>
    <w:basedOn w:val="a"/>
    <w:uiPriority w:val="99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uiPriority w:val="99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pPr>
      <w:spacing w:before="90" w:after="90"/>
      <w:ind w:left="675"/>
    </w:pPr>
  </w:style>
  <w:style w:type="paragraph" w:customStyle="1" w:styleId="m">
    <w:name w:val="m"/>
    <w:basedOn w:val="a"/>
    <w:uiPriority w:val="99"/>
    <w:pPr>
      <w:spacing w:before="100" w:beforeAutospacing="1" w:after="100" w:afterAutospacing="1"/>
    </w:pPr>
  </w:style>
  <w:style w:type="paragraph" w:customStyle="1" w:styleId="l">
    <w:name w:val="l"/>
    <w:basedOn w:val="a"/>
    <w:uiPriority w:val="99"/>
    <w:pPr>
      <w:spacing w:before="90" w:after="90"/>
    </w:pPr>
  </w:style>
  <w:style w:type="paragraph" w:customStyle="1" w:styleId="r">
    <w:name w:val="r"/>
    <w:basedOn w:val="a"/>
    <w:uiPriority w:val="99"/>
    <w:pPr>
      <w:spacing w:before="90" w:after="90"/>
      <w:jc w:val="right"/>
    </w:pPr>
  </w:style>
  <w:style w:type="paragraph" w:customStyle="1" w:styleId="j">
    <w:name w:val="j"/>
    <w:basedOn w:val="a"/>
    <w:uiPriority w:val="99"/>
    <w:pPr>
      <w:spacing w:before="90" w:after="90"/>
      <w:jc w:val="both"/>
    </w:pPr>
  </w:style>
  <w:style w:type="paragraph" w:customStyle="1" w:styleId="w0">
    <w:name w:val="w0"/>
    <w:basedOn w:val="a"/>
    <w:uiPriority w:val="99"/>
    <w:pPr>
      <w:spacing w:before="100" w:beforeAutospacing="1" w:after="100" w:afterAutospacing="1"/>
    </w:pPr>
  </w:style>
  <w:style w:type="paragraph" w:customStyle="1" w:styleId="w1">
    <w:name w:val="w1"/>
    <w:basedOn w:val="a"/>
    <w:uiPriority w:val="99"/>
    <w:pPr>
      <w:spacing w:before="100" w:beforeAutospacing="1" w:after="100" w:afterAutospacing="1"/>
    </w:pPr>
    <w:rPr>
      <w:u w:val="single"/>
    </w:rPr>
  </w:style>
  <w:style w:type="paragraph" w:customStyle="1" w:styleId="w2">
    <w:name w:val="w2"/>
    <w:basedOn w:val="a"/>
    <w:uiPriority w:val="99"/>
    <w:pPr>
      <w:spacing w:before="100" w:beforeAutospacing="1" w:after="100" w:afterAutospacing="1"/>
    </w:pPr>
    <w:rPr>
      <w:i/>
      <w:iCs/>
    </w:rPr>
  </w:style>
  <w:style w:type="paragraph" w:customStyle="1" w:styleId="w3">
    <w:name w:val="w3"/>
    <w:basedOn w:val="a"/>
    <w:uiPriority w:val="99"/>
    <w:pPr>
      <w:spacing w:before="100" w:beforeAutospacing="1" w:after="100" w:afterAutospacing="1"/>
    </w:pPr>
    <w:rPr>
      <w:i/>
      <w:iCs/>
      <w:u w:val="single"/>
    </w:rPr>
  </w:style>
  <w:style w:type="paragraph" w:customStyle="1" w:styleId="w4">
    <w:name w:val="w4"/>
    <w:basedOn w:val="a"/>
    <w:uiPriority w:val="99"/>
    <w:pPr>
      <w:spacing w:before="100" w:beforeAutospacing="1" w:after="100" w:afterAutospacing="1"/>
    </w:pPr>
    <w:rPr>
      <w:b/>
      <w:bCs/>
    </w:rPr>
  </w:style>
  <w:style w:type="paragraph" w:customStyle="1" w:styleId="w5">
    <w:name w:val="w5"/>
    <w:basedOn w:val="a"/>
    <w:uiPriority w:val="99"/>
    <w:pPr>
      <w:spacing w:before="100" w:beforeAutospacing="1" w:after="100" w:afterAutospacing="1"/>
    </w:pPr>
    <w:rPr>
      <w:b/>
      <w:bCs/>
      <w:u w:val="single"/>
    </w:rPr>
  </w:style>
  <w:style w:type="paragraph" w:customStyle="1" w:styleId="w6">
    <w:name w:val="w6"/>
    <w:basedOn w:val="a"/>
    <w:uiPriority w:val="99"/>
    <w:pPr>
      <w:spacing w:before="100" w:beforeAutospacing="1" w:after="100" w:afterAutospacing="1"/>
    </w:pPr>
    <w:rPr>
      <w:b/>
      <w:bCs/>
      <w:i/>
      <w:iCs/>
    </w:rPr>
  </w:style>
  <w:style w:type="paragraph" w:customStyle="1" w:styleId="w7">
    <w:name w:val="w7"/>
    <w:basedOn w:val="a"/>
    <w:uiPriority w:val="99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uiPriority w:val="99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uiPriority w:val="99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uiPriority w:val="99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uiPriority w:val="99"/>
    <w:pPr>
      <w:spacing w:before="100" w:beforeAutospacing="1" w:after="100" w:afterAutospacing="1"/>
    </w:pPr>
    <w:rPr>
      <w:strike/>
    </w:rPr>
  </w:style>
  <w:style w:type="paragraph" w:customStyle="1" w:styleId="wd">
    <w:name w:val="wd"/>
    <w:basedOn w:val="a"/>
    <w:uiPriority w:val="99"/>
    <w:pPr>
      <w:spacing w:before="100" w:beforeAutospacing="1" w:after="100" w:afterAutospacing="1"/>
    </w:pPr>
    <w:rPr>
      <w:i/>
      <w:iCs/>
      <w:strike/>
    </w:rPr>
  </w:style>
  <w:style w:type="paragraph" w:customStyle="1" w:styleId="we">
    <w:name w:val="we"/>
    <w:basedOn w:val="a"/>
    <w:uiPriority w:val="99"/>
    <w:pPr>
      <w:spacing w:before="100" w:beforeAutospacing="1" w:after="100" w:afterAutospacing="1"/>
    </w:pPr>
    <w:rPr>
      <w:b/>
      <w:bCs/>
      <w:strike/>
    </w:rPr>
  </w:style>
  <w:style w:type="paragraph" w:customStyle="1" w:styleId="wf">
    <w:name w:val="wf"/>
    <w:basedOn w:val="a"/>
    <w:uiPriority w:val="99"/>
    <w:pPr>
      <w:spacing w:before="100" w:beforeAutospacing="1" w:after="100" w:afterAutospacing="1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pPr>
      <w:spacing w:before="100" w:beforeAutospacing="1" w:after="100" w:afterAutospacing="1"/>
    </w:pPr>
  </w:style>
  <w:style w:type="paragraph" w:customStyle="1" w:styleId="g02c">
    <w:name w:val="g02c"/>
    <w:basedOn w:val="a"/>
    <w:uiPriority w:val="99"/>
    <w:pPr>
      <w:spacing w:before="100" w:beforeAutospacing="1" w:after="100" w:afterAutospacing="1"/>
    </w:pPr>
  </w:style>
  <w:style w:type="paragraph" w:customStyle="1" w:styleId="g02r">
    <w:name w:val="g02r"/>
    <w:basedOn w:val="a"/>
    <w:uiPriority w:val="99"/>
    <w:pPr>
      <w:spacing w:before="100" w:beforeAutospacing="1" w:after="100" w:afterAutospacing="1"/>
    </w:pPr>
  </w:style>
  <w:style w:type="paragraph" w:customStyle="1" w:styleId="g02j">
    <w:name w:val="g02j"/>
    <w:basedOn w:val="a"/>
    <w:uiPriority w:val="99"/>
    <w:pPr>
      <w:spacing w:before="100" w:beforeAutospacing="1" w:after="100" w:afterAutospacing="1"/>
    </w:pPr>
  </w:style>
  <w:style w:type="paragraph" w:customStyle="1" w:styleId="g12l">
    <w:name w:val="g12l"/>
    <w:basedOn w:val="a"/>
    <w:uiPriority w:val="99"/>
    <w:pPr>
      <w:spacing w:before="100" w:beforeAutospacing="1" w:after="100" w:afterAutospacing="1"/>
    </w:pPr>
  </w:style>
  <w:style w:type="paragraph" w:customStyle="1" w:styleId="g12c">
    <w:name w:val="g12c"/>
    <w:basedOn w:val="a"/>
    <w:uiPriority w:val="99"/>
    <w:pPr>
      <w:spacing w:before="100" w:beforeAutospacing="1" w:after="100" w:afterAutospacing="1"/>
    </w:pPr>
  </w:style>
  <w:style w:type="paragraph" w:customStyle="1" w:styleId="g12r">
    <w:name w:val="g12r"/>
    <w:basedOn w:val="a"/>
    <w:uiPriority w:val="99"/>
    <w:pPr>
      <w:spacing w:before="100" w:beforeAutospacing="1" w:after="100" w:afterAutospacing="1"/>
    </w:pPr>
  </w:style>
  <w:style w:type="paragraph" w:customStyle="1" w:styleId="g12j">
    <w:name w:val="g12j"/>
    <w:basedOn w:val="a"/>
    <w:uiPriority w:val="99"/>
    <w:pPr>
      <w:spacing w:before="100" w:beforeAutospacing="1" w:after="100" w:afterAutospacing="1"/>
    </w:pPr>
  </w:style>
  <w:style w:type="paragraph" w:customStyle="1" w:styleId="g22l">
    <w:name w:val="g22l"/>
    <w:basedOn w:val="a"/>
    <w:uiPriority w:val="99"/>
    <w:pPr>
      <w:spacing w:before="100" w:beforeAutospacing="1" w:after="100" w:afterAutospacing="1"/>
    </w:pPr>
  </w:style>
  <w:style w:type="paragraph" w:customStyle="1" w:styleId="g22c">
    <w:name w:val="g22c"/>
    <w:basedOn w:val="a"/>
    <w:uiPriority w:val="99"/>
    <w:pPr>
      <w:spacing w:before="100" w:beforeAutospacing="1" w:after="100" w:afterAutospacing="1"/>
    </w:pPr>
  </w:style>
  <w:style w:type="paragraph" w:customStyle="1" w:styleId="g22r">
    <w:name w:val="g22r"/>
    <w:basedOn w:val="a"/>
    <w:uiPriority w:val="99"/>
    <w:pPr>
      <w:spacing w:before="100" w:beforeAutospacing="1" w:after="100" w:afterAutospacing="1"/>
    </w:pPr>
  </w:style>
  <w:style w:type="paragraph" w:customStyle="1" w:styleId="g22j">
    <w:name w:val="g22j"/>
    <w:basedOn w:val="a"/>
    <w:uiPriority w:val="99"/>
    <w:pPr>
      <w:spacing w:before="100" w:beforeAutospacing="1" w:after="100" w:afterAutospacing="1"/>
    </w:pPr>
  </w:style>
  <w:style w:type="paragraph" w:customStyle="1" w:styleId="g32l">
    <w:name w:val="g32l"/>
    <w:basedOn w:val="a"/>
    <w:uiPriority w:val="99"/>
    <w:pPr>
      <w:spacing w:before="100" w:beforeAutospacing="1" w:after="100" w:afterAutospacing="1"/>
    </w:pPr>
  </w:style>
  <w:style w:type="paragraph" w:customStyle="1" w:styleId="g32c">
    <w:name w:val="g32c"/>
    <w:basedOn w:val="a"/>
    <w:uiPriority w:val="99"/>
    <w:pPr>
      <w:spacing w:before="100" w:beforeAutospacing="1" w:after="100" w:afterAutospacing="1"/>
    </w:pPr>
  </w:style>
  <w:style w:type="paragraph" w:customStyle="1" w:styleId="g32r">
    <w:name w:val="g32r"/>
    <w:basedOn w:val="a"/>
    <w:uiPriority w:val="99"/>
    <w:pPr>
      <w:spacing w:before="100" w:beforeAutospacing="1" w:after="100" w:afterAutospacing="1"/>
    </w:pPr>
  </w:style>
  <w:style w:type="paragraph" w:customStyle="1" w:styleId="g32j">
    <w:name w:val="g32j"/>
    <w:basedOn w:val="a"/>
    <w:uiPriority w:val="99"/>
    <w:pPr>
      <w:spacing w:before="100" w:beforeAutospacing="1" w:after="100" w:afterAutospacing="1"/>
    </w:pPr>
  </w:style>
  <w:style w:type="paragraph" w:customStyle="1" w:styleId="m1">
    <w:name w:val="m1"/>
    <w:basedOn w:val="a"/>
    <w:uiPriority w:val="99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</w:style>
  <w:style w:type="paragraph" w:customStyle="1" w:styleId="c1">
    <w:name w:val="c1"/>
    <w:basedOn w:val="a"/>
    <w:uiPriority w:val="99"/>
    <w:pPr>
      <w:jc w:val="center"/>
    </w:pPr>
  </w:style>
  <w:style w:type="paragraph" w:customStyle="1" w:styleId="r1">
    <w:name w:val="r1"/>
    <w:basedOn w:val="a"/>
    <w:uiPriority w:val="99"/>
    <w:pPr>
      <w:jc w:val="right"/>
    </w:pPr>
  </w:style>
  <w:style w:type="paragraph" w:customStyle="1" w:styleId="j1">
    <w:name w:val="j1"/>
    <w:basedOn w:val="a"/>
    <w:uiPriority w:val="99"/>
    <w:pPr>
      <w:jc w:val="both"/>
    </w:pPr>
  </w:style>
  <w:style w:type="paragraph" w:customStyle="1" w:styleId="p1">
    <w:name w:val="p1"/>
    <w:basedOn w:val="a"/>
    <w:uiPriority w:val="99"/>
    <w:pPr>
      <w:ind w:firstLine="570"/>
      <w:jc w:val="both"/>
    </w:pPr>
  </w:style>
  <w:style w:type="paragraph" w:customStyle="1" w:styleId="n1">
    <w:name w:val="n1"/>
    <w:basedOn w:val="a"/>
    <w:uiPriority w:val="99"/>
    <w:pPr>
      <w:ind w:firstLine="570"/>
      <w:jc w:val="both"/>
    </w:pPr>
  </w:style>
  <w:style w:type="paragraph" w:customStyle="1" w:styleId="i1">
    <w:name w:val="i1"/>
    <w:basedOn w:val="a"/>
    <w:uiPriority w:val="99"/>
    <w:pPr>
      <w:ind w:left="570"/>
    </w:pPr>
  </w:style>
  <w:style w:type="paragraph" w:customStyle="1" w:styleId="k1">
    <w:name w:val="k1"/>
    <w:basedOn w:val="a"/>
    <w:uiPriority w:val="99"/>
    <w:pPr>
      <w:ind w:left="570"/>
      <w:jc w:val="both"/>
    </w:pPr>
  </w:style>
  <w:style w:type="paragraph" w:customStyle="1" w:styleId="h1">
    <w:name w:val="h1"/>
    <w:basedOn w:val="a"/>
    <w:uiPriority w:val="99"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</w:style>
  <w:style w:type="paragraph" w:customStyle="1" w:styleId="c2">
    <w:name w:val="c2"/>
    <w:basedOn w:val="a"/>
    <w:uiPriority w:val="99"/>
    <w:pPr>
      <w:jc w:val="center"/>
    </w:pPr>
  </w:style>
  <w:style w:type="paragraph" w:customStyle="1" w:styleId="r2">
    <w:name w:val="r2"/>
    <w:basedOn w:val="a"/>
    <w:uiPriority w:val="99"/>
    <w:pPr>
      <w:jc w:val="right"/>
    </w:pPr>
  </w:style>
  <w:style w:type="paragraph" w:customStyle="1" w:styleId="j2">
    <w:name w:val="j2"/>
    <w:basedOn w:val="a"/>
    <w:uiPriority w:val="99"/>
    <w:pPr>
      <w:jc w:val="both"/>
    </w:pPr>
  </w:style>
  <w:style w:type="paragraph" w:customStyle="1" w:styleId="p2">
    <w:name w:val="p2"/>
    <w:basedOn w:val="a"/>
    <w:uiPriority w:val="99"/>
    <w:pPr>
      <w:ind w:firstLine="570"/>
      <w:jc w:val="both"/>
    </w:pPr>
  </w:style>
  <w:style w:type="paragraph" w:customStyle="1" w:styleId="n2">
    <w:name w:val="n2"/>
    <w:basedOn w:val="a"/>
    <w:uiPriority w:val="99"/>
    <w:pPr>
      <w:ind w:firstLine="570"/>
      <w:jc w:val="both"/>
    </w:pPr>
  </w:style>
  <w:style w:type="paragraph" w:customStyle="1" w:styleId="i2">
    <w:name w:val="i2"/>
    <w:basedOn w:val="a"/>
    <w:uiPriority w:val="99"/>
    <w:pPr>
      <w:ind w:left="570"/>
    </w:pPr>
  </w:style>
  <w:style w:type="paragraph" w:customStyle="1" w:styleId="k2">
    <w:name w:val="k2"/>
    <w:basedOn w:val="a"/>
    <w:uiPriority w:val="99"/>
    <w:pPr>
      <w:ind w:left="570"/>
      <w:jc w:val="both"/>
    </w:pPr>
  </w:style>
  <w:style w:type="paragraph" w:customStyle="1" w:styleId="h2">
    <w:name w:val="h2"/>
    <w:basedOn w:val="a"/>
    <w:uiPriority w:val="99"/>
    <w:pPr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pPr>
      <w:jc w:val="center"/>
    </w:pPr>
  </w:style>
  <w:style w:type="paragraph" w:customStyle="1" w:styleId="r3">
    <w:name w:val="r3"/>
    <w:basedOn w:val="a"/>
    <w:uiPriority w:val="99"/>
    <w:pPr>
      <w:jc w:val="right"/>
    </w:pPr>
  </w:style>
  <w:style w:type="paragraph" w:customStyle="1" w:styleId="c4">
    <w:name w:val="c4"/>
    <w:basedOn w:val="a"/>
    <w:uiPriority w:val="99"/>
    <w:pPr>
      <w:jc w:val="center"/>
    </w:pPr>
  </w:style>
  <w:style w:type="paragraph" w:customStyle="1" w:styleId="p3">
    <w:name w:val="p3"/>
    <w:basedOn w:val="a"/>
    <w:uiPriority w:val="99"/>
    <w:pPr>
      <w:ind w:firstLine="570"/>
      <w:jc w:val="both"/>
    </w:pPr>
  </w:style>
  <w:style w:type="paragraph" w:customStyle="1" w:styleId="l3">
    <w:name w:val="l3"/>
    <w:basedOn w:val="a"/>
    <w:uiPriority w:val="99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248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7D4D-1919-4004-9DEB-9A4E74C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5344</Words>
  <Characters>30466</Characters>
  <Application>Microsoft Office Word</Application>
  <DocSecurity>0</DocSecurity>
  <Lines>253</Lines>
  <Paragraphs>71</Paragraphs>
  <ScaleCrop>false</ScaleCrop>
  <Company/>
  <LinksUpToDate>false</LinksUpToDate>
  <CharactersWithSpaces>35739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Жилкина Анастасия Александровна</dc:creator>
  <cp:keywords/>
  <dc:description/>
  <cp:lastModifiedBy>Жилкина Анастасия Александровна</cp:lastModifiedBy>
  <cp:revision>2</cp:revision>
  <dcterms:created xsi:type="dcterms:W3CDTF">2024-01-31T07:54:00Z</dcterms:created>
  <dcterms:modified xsi:type="dcterms:W3CDTF">2024-01-31T07:54:00Z</dcterms:modified>
</cp:coreProperties>
</file>