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9pt;margin-top:-15.35pt;width:513pt;height:225pt;z-index:-251658240;visibility:visible" wrapcoords="0 0 0 21456 21537 21456 21537 0 0 0">
            <v:imagedata r:id="rId6" o:title=""/>
            <w10:wrap type="tight"/>
          </v:shape>
        </w:pict>
      </w: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01D6">
        <w:rPr>
          <w:rFonts w:ascii="Times New Roman" w:hAnsi="Times New Roman"/>
          <w:b/>
          <w:sz w:val="24"/>
          <w:szCs w:val="24"/>
          <w:lang w:eastAsia="ru-RU"/>
        </w:rPr>
        <w:t>Об утверждении П</w:t>
      </w:r>
      <w:r>
        <w:rPr>
          <w:rFonts w:ascii="Times New Roman" w:hAnsi="Times New Roman"/>
          <w:b/>
          <w:sz w:val="24"/>
          <w:szCs w:val="24"/>
          <w:lang w:eastAsia="ru-RU"/>
        </w:rPr>
        <w:t>орядка в</w:t>
      </w:r>
      <w:r w:rsidRPr="006601D6">
        <w:rPr>
          <w:rFonts w:ascii="Times New Roman" w:hAnsi="Times New Roman"/>
          <w:b/>
          <w:sz w:val="24"/>
          <w:szCs w:val="24"/>
          <w:lang w:eastAsia="ru-RU"/>
        </w:rPr>
        <w:t>едени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6601D6">
        <w:rPr>
          <w:rFonts w:ascii="Times New Roman" w:hAnsi="Times New Roman"/>
          <w:b/>
          <w:sz w:val="24"/>
          <w:szCs w:val="24"/>
          <w:lang w:eastAsia="ru-RU"/>
        </w:rPr>
        <w:t xml:space="preserve"> учёта детей, подлежащих обучению по образовательным программам дошкольного, начального общего, основного общего, среднего общего образования, на территории муниципального образования «город Усолье-Сибирское»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В целях обеспечения реализации права граждан на получение образования, реализации полномочий органов местного самоуправления в сфере образования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образования, установленных подпунктом 6 пункта 1 статьи 9 Федерального закона от 29.12.2012 г. № 273-ФЗ «Об образовании в Российской Федерации», в соответствии с Федеральным законом от 24.06.1999 г. № 120-ФЗ «Об основах системы профилактики безнадзорности и правонарушений несовершеннолетних», ст. 9 закона Иркутской области от 05.03.2010 г. № 7-</w:t>
      </w:r>
      <w:r>
        <w:rPr>
          <w:rFonts w:ascii="Times New Roman" w:hAnsi="Times New Roman"/>
          <w:sz w:val="28"/>
          <w:szCs w:val="28"/>
          <w:lang w:eastAsia="ru-RU"/>
        </w:rPr>
        <w:t>ОЗ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в Иркутской области», руководствуясь </w:t>
      </w:r>
      <w:hyperlink r:id="rId7" w:history="1">
        <w:r w:rsidRPr="006601D6">
          <w:rPr>
            <w:rFonts w:ascii="Times New Roman" w:hAnsi="Times New Roman"/>
            <w:sz w:val="28"/>
            <w:szCs w:val="28"/>
            <w:lang w:eastAsia="ru-RU"/>
          </w:rPr>
          <w:t>ст.ст.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28,</w:t>
        </w:r>
        <w:r w:rsidRPr="006601D6">
          <w:rPr>
            <w:rFonts w:ascii="Times New Roman" w:hAnsi="Times New Roman"/>
            <w:sz w:val="28"/>
            <w:szCs w:val="28"/>
            <w:lang w:eastAsia="ru-RU"/>
          </w:rPr>
          <w:t xml:space="preserve"> 45</w:t>
        </w:r>
      </w:hyperlink>
      <w:r w:rsidRPr="006601D6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«город Усолье-Сибирское», администрация города Усолье-Сибирское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A52A2C" w:rsidRDefault="00E157B8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>1. Утвердить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орядок </w:t>
      </w:r>
      <w:r w:rsidRPr="00A52A2C">
        <w:rPr>
          <w:rFonts w:ascii="Times New Roman" w:hAnsi="Times New Roman"/>
          <w:sz w:val="28"/>
          <w:szCs w:val="28"/>
          <w:lang w:eastAsia="ru-RU"/>
        </w:rPr>
        <w:t>ведения учета детей, подлежащих обучению по образовательным программам дошкольного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2A2C">
        <w:rPr>
          <w:rFonts w:ascii="Times New Roman" w:hAnsi="Times New Roman"/>
          <w:sz w:val="28"/>
          <w:szCs w:val="28"/>
          <w:lang w:eastAsia="ru-RU"/>
        </w:rPr>
        <w:t xml:space="preserve"> начального общего, основного общего, среднего общего образования, на территории муниципального образования «город Усолье-Сибирское».</w:t>
      </w:r>
    </w:p>
    <w:p w:rsidR="00E157B8" w:rsidRPr="00A52A2C" w:rsidRDefault="00E157B8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>2. Отменить постановление администрации города Усолье-Сибирское от 25.12.2013 г. № 2827 «Об утверждении Положения о порядке ведения учета детей, имеющих право на получение общего образования по образовательным программам начального общего, основного общего, среднего общего образования, на территории муниципального образования «город Усолье-Сибирское».</w:t>
      </w:r>
    </w:p>
    <w:p w:rsidR="00E157B8" w:rsidRPr="00A52A2C" w:rsidRDefault="00E157B8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>3. Отменить постановление администрации города Усолье-Сибирское от 08.12.2015 г. № 2251 «О внесении изменений в постановление администрации города Усолье-Сибирское от 25.12.2013 г. № 2827 «Об утверждении Положения о порядке ведения учета детей, имеющих право на получение общего образования по образовательным программам начального общего, основного общего, среднего общего образования, на территории муниципального образования «город Усолье-Сибирское».</w:t>
      </w:r>
    </w:p>
    <w:p w:rsidR="00E157B8" w:rsidRPr="00A52A2C" w:rsidRDefault="00E157B8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«Официальное Усолье» и разместить на официальном сайте администрации города Усолье-Сибирское, в информационной телекоммуникационной сети «Интернет».</w:t>
      </w:r>
    </w:p>
    <w:p w:rsidR="00E157B8" w:rsidRPr="00A52A2C" w:rsidRDefault="00E157B8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>4. Контроль за исполнением постановления возложить на начальника отдела образования управления по социально-экономическим вопросам администрации города Усолье-Сибирское Правдеюк М.А.</w:t>
      </w:r>
    </w:p>
    <w:p w:rsidR="00E157B8" w:rsidRPr="00A52A2C" w:rsidRDefault="00E157B8" w:rsidP="00A52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7B8" w:rsidRPr="00A52A2C" w:rsidRDefault="00E157B8" w:rsidP="00A52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7B8" w:rsidRPr="00A52A2C" w:rsidRDefault="00E157B8" w:rsidP="00A52A2C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A52A2C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A52A2C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Pr="00A52A2C" w:rsidRDefault="00E157B8" w:rsidP="00A52A2C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Мэр города                                                                                         М.В. Торопкин</w:t>
      </w: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57B8" w:rsidRDefault="00E157B8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57B8" w:rsidRDefault="00E157B8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57B8" w:rsidRDefault="00E157B8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57B8" w:rsidRDefault="00E157B8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57B8" w:rsidRDefault="00E157B8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57B8" w:rsidRDefault="00E157B8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57B8" w:rsidRDefault="00E157B8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57B8" w:rsidRPr="00CB4AC0" w:rsidRDefault="00E157B8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57B8" w:rsidRDefault="00E157B8" w:rsidP="00CB4A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523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Утверждено</w:t>
      </w:r>
    </w:p>
    <w:p w:rsidR="00E157B8" w:rsidRPr="006601D6" w:rsidRDefault="00E157B8" w:rsidP="00523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постановлением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администрации города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Усолье-Сибирское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от _____2017 года № ____</w:t>
      </w: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57B8" w:rsidRPr="00B04C44" w:rsidRDefault="00E157B8" w:rsidP="00B04C44">
      <w:pPr>
        <w:widowControl w:val="0"/>
        <w:tabs>
          <w:tab w:val="left" w:pos="46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04C44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орядок</w:t>
      </w:r>
    </w:p>
    <w:p w:rsidR="00E157B8" w:rsidRPr="00B04C44" w:rsidRDefault="00E157B8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4C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ведения </w:t>
      </w:r>
      <w:r w:rsidRPr="00B04C44">
        <w:rPr>
          <w:rFonts w:ascii="Times New Roman" w:hAnsi="Times New Roman"/>
          <w:b/>
          <w:sz w:val="28"/>
          <w:szCs w:val="28"/>
          <w:lang w:eastAsia="ru-RU"/>
        </w:rPr>
        <w:t>учета детей,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04C44">
        <w:rPr>
          <w:rFonts w:ascii="Times New Roman" w:hAnsi="Times New Roman"/>
          <w:b/>
          <w:sz w:val="28"/>
          <w:szCs w:val="28"/>
          <w:lang w:eastAsia="ru-RU"/>
        </w:rPr>
        <w:t xml:space="preserve">подлежащих обучению </w:t>
      </w:r>
    </w:p>
    <w:p w:rsidR="00E157B8" w:rsidRPr="00B04C44" w:rsidRDefault="00E157B8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4C44">
        <w:rPr>
          <w:rFonts w:ascii="Times New Roman" w:hAnsi="Times New Roman"/>
          <w:b/>
          <w:sz w:val="28"/>
          <w:szCs w:val="28"/>
          <w:lang w:eastAsia="ru-RU"/>
        </w:rPr>
        <w:t>по образовательным программам дошкольного, начального общего, основного общего, среднего общего образования,</w:t>
      </w:r>
    </w:p>
    <w:p w:rsidR="00E157B8" w:rsidRDefault="00E157B8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B04C44">
        <w:rPr>
          <w:rFonts w:ascii="Times New Roman" w:hAnsi="Times New Roman"/>
          <w:b/>
          <w:sz w:val="28"/>
          <w:szCs w:val="28"/>
          <w:lang w:eastAsia="ru-RU"/>
        </w:rPr>
        <w:t>на территории муниципального образования «город Усолье-Сибирское»</w:t>
      </w:r>
    </w:p>
    <w:p w:rsidR="00E157B8" w:rsidRDefault="00E157B8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Pr="00B04C44" w:rsidRDefault="00E157B8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57B8" w:rsidRPr="006601D6" w:rsidRDefault="00E157B8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7B8" w:rsidRPr="00B04C44" w:rsidRDefault="00E157B8" w:rsidP="00B0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57B8" w:rsidRPr="00B04C44" w:rsidRDefault="00E157B8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Настоящий Порядок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ведения учета детей, подлежащих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обучению 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по образовательным программам дошкольного, начального общего, основного общего, среднего общего образования, на территории муниципального образования «город Усолье-Сибирское» (далее </w:t>
      </w:r>
      <w:r>
        <w:rPr>
          <w:rFonts w:ascii="Times New Roman" w:hAnsi="Times New Roman"/>
          <w:sz w:val="28"/>
          <w:szCs w:val="28"/>
          <w:lang w:eastAsia="ru-RU"/>
        </w:rPr>
        <w:t>- Порядок)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разработан в соответствии с </w:t>
      </w:r>
      <w:hyperlink r:id="rId8" w:history="1">
        <w:r w:rsidRPr="00B04C44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04C4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законом от 29.12.2012 г. № 273-ФЗ «Об образовании в Российской Федерации», Федеральным </w:t>
      </w:r>
      <w:hyperlink r:id="rId9" w:history="1">
        <w:r w:rsidRPr="00B04C4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B04C44">
        <w:rPr>
          <w:rFonts w:ascii="Times New Roman" w:hAnsi="Times New Roman"/>
          <w:sz w:val="28"/>
          <w:szCs w:val="28"/>
          <w:lang w:eastAsia="ru-RU"/>
        </w:rPr>
        <w:t xml:space="preserve"> от 24.06.1999г. № 120-ФЗ «Об основах системы профилактики безнадзорности и правонарушений несовершеннолетних», законом Иркутской области от 05.03.2010г.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иными нормативными правовыми актами, регламентирующими предоставление образования детям, в целях обеспечения реализации права на получение дошкольного, начального общего, основного общего, среднего общего образования всеми гражданами, проживающими на территории муниципального образования «город Усолье-Сибирское», возрасте от 0 до 18 лет.</w:t>
      </w:r>
    </w:p>
    <w:p w:rsidR="00E157B8" w:rsidRPr="00B04C44" w:rsidRDefault="00E157B8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Настоящий Порядок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hAnsi="Times New Roman"/>
          <w:sz w:val="28"/>
          <w:szCs w:val="28"/>
          <w:lang w:eastAsia="ru-RU"/>
        </w:rPr>
        <w:t>учет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детей, проживающих на территории муниципального образования «город Усолье-Сибирское» и подлежащих обучению в образовательных организациях.</w:t>
      </w:r>
    </w:p>
    <w:p w:rsidR="00E157B8" w:rsidRPr="00B04C44" w:rsidRDefault="00E157B8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44">
        <w:rPr>
          <w:rFonts w:ascii="Times New Roman" w:hAnsi="Times New Roman"/>
          <w:sz w:val="28"/>
          <w:szCs w:val="28"/>
          <w:lang w:eastAsia="ru-RU"/>
        </w:rPr>
        <w:t>1.3. Выявлению и учет</w:t>
      </w:r>
      <w:r>
        <w:rPr>
          <w:rFonts w:ascii="Times New Roman" w:hAnsi="Times New Roman"/>
          <w:sz w:val="28"/>
          <w:szCs w:val="28"/>
          <w:lang w:eastAsia="ru-RU"/>
        </w:rPr>
        <w:t>у подлежат все дети в возрасте от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0 до 18 лет, проживающие (постоянно или временно) или пребывающие на территории муниципального образования «город Усолье-Сибирское, с учетом закрепленной территории за конкретными муниципальными образовательными организациями (далее - образовательные организации), независимо от наличия (отсутствия) регистрации по месту жительства (пребывания).</w:t>
      </w:r>
    </w:p>
    <w:p w:rsidR="00E157B8" w:rsidRPr="00B04C44" w:rsidRDefault="00E157B8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44">
        <w:rPr>
          <w:rFonts w:ascii="Times New Roman" w:hAnsi="Times New Roman"/>
          <w:sz w:val="28"/>
          <w:szCs w:val="28"/>
          <w:lang w:eastAsia="ru-RU"/>
        </w:rPr>
        <w:t>1.4. Ответственность за ведение учета детей на территории муниципального образования город Усолье-Сибирское» возлагается на отдел образования управления по социально - экономическим вопросам администрации города Усолье-Сибирское» (далее - Отдел образования).</w:t>
      </w:r>
    </w:p>
    <w:p w:rsidR="00E157B8" w:rsidRDefault="00E157B8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44">
        <w:rPr>
          <w:rFonts w:ascii="Times New Roman" w:hAnsi="Times New Roman"/>
          <w:sz w:val="28"/>
          <w:szCs w:val="28"/>
          <w:lang w:eastAsia="ru-RU"/>
        </w:rPr>
        <w:t>1.5. Выя</w:t>
      </w:r>
      <w:r>
        <w:rPr>
          <w:rFonts w:ascii="Times New Roman" w:hAnsi="Times New Roman"/>
          <w:sz w:val="28"/>
          <w:szCs w:val="28"/>
          <w:lang w:eastAsia="ru-RU"/>
        </w:rPr>
        <w:t>вление и учет детей в возрасте от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0 до 18 лет, </w:t>
      </w:r>
      <w:r>
        <w:rPr>
          <w:rFonts w:ascii="Times New Roman" w:hAnsi="Times New Roman"/>
          <w:sz w:val="28"/>
          <w:szCs w:val="28"/>
          <w:lang w:eastAsia="ru-RU"/>
        </w:rPr>
        <w:t>подлежащих обучению по образовательным программам дошкольного</w:t>
      </w:r>
      <w:r w:rsidRPr="00B04C44">
        <w:rPr>
          <w:rFonts w:ascii="Times New Roman" w:hAnsi="Times New Roman"/>
          <w:sz w:val="28"/>
          <w:szCs w:val="28"/>
          <w:lang w:eastAsia="ru-RU"/>
        </w:rPr>
        <w:t>, начального общего, основного общего и среднего общего образования, на территории муниципального образования «город Усолье-Сибирское»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Федеральным законом от 24.06.1999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№ 120-ФЗ «Об основах системы профилактики безнадзорности и правонарушений несовершеннолетних».</w:t>
      </w:r>
    </w:p>
    <w:p w:rsidR="00E157B8" w:rsidRDefault="00E157B8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2. ОСНОВНЫЕ ЗАДАЧИ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2.1. Обеспечение учета всех детей, имеющих право на получение общего образования по образовательным программам </w:t>
      </w:r>
      <w:r w:rsidRPr="00B04C44">
        <w:rPr>
          <w:rFonts w:ascii="Times New Roman" w:hAnsi="Times New Roman"/>
          <w:sz w:val="28"/>
          <w:szCs w:val="28"/>
          <w:lang w:eastAsia="ru-RU"/>
        </w:rPr>
        <w:t>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  <w:lang w:eastAsia="ru-RU"/>
        </w:rPr>
        <w:t>азования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, на территории муниципального образования «город Усолье-Сибирское».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2.2. Обеспечение предоставления бесплатного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 на территории муниципального образования «город Усолье-Сибирское» всем гражданам в пределах федеральных государственных образовательных стандартов, если образование данного уровня гражданин получает впервые.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2.3. Обеспечение соблюдения требований обязательности среднего общего образования применительно к конкретному обучающемуся до достижения им возраста восемнадцати лет, если соответствующее образование не было получено обучающимся ранее.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3. ОРГАНИЗАЦИЯ РАБОТЫ ПО УЧЕТУ ДЕТЕЙ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590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BC78BF">
        <w:rPr>
          <w:rFonts w:ascii="Times New Roman" w:hAnsi="Times New Roman"/>
          <w:sz w:val="28"/>
          <w:szCs w:val="28"/>
          <w:lang w:eastAsia="ru-RU"/>
        </w:rPr>
        <w:t>Учет детей осуществляется в форме социально - педагогического мониторинга получения общего образования несовершеннолетними, проживающими на территории муниципального образования «город Усолье-С</w:t>
      </w:r>
      <w:r>
        <w:rPr>
          <w:rFonts w:ascii="Times New Roman" w:hAnsi="Times New Roman"/>
          <w:sz w:val="28"/>
          <w:szCs w:val="28"/>
          <w:lang w:eastAsia="ru-RU"/>
        </w:rPr>
        <w:t xml:space="preserve">ибирское» (далее - мониторинг).                                                                               </w:t>
      </w:r>
    </w:p>
    <w:p w:rsidR="00E157B8" w:rsidRPr="00BC78BF" w:rsidRDefault="00E157B8" w:rsidP="00590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BF">
        <w:rPr>
          <w:rFonts w:ascii="Times New Roman" w:hAnsi="Times New Roman"/>
          <w:sz w:val="28"/>
          <w:szCs w:val="28"/>
          <w:lang w:eastAsia="ru-RU"/>
        </w:rPr>
        <w:t xml:space="preserve">3.2. Мониторинг представляет собой систему сбора, обработки и хранения </w:t>
      </w:r>
      <w:r>
        <w:rPr>
          <w:rFonts w:ascii="Times New Roman" w:hAnsi="Times New Roman"/>
          <w:sz w:val="28"/>
          <w:szCs w:val="28"/>
          <w:lang w:eastAsia="ru-RU"/>
        </w:rPr>
        <w:t>в автоматизированной информационной системе «Комплектование ДОУ»</w:t>
      </w:r>
      <w:r w:rsidRPr="00BC78B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601D6">
        <w:rPr>
          <w:rFonts w:ascii="Times New Roman" w:hAnsi="Times New Roman"/>
          <w:sz w:val="28"/>
          <w:szCs w:val="28"/>
          <w:lang w:eastAsia="ru-RU"/>
        </w:rPr>
        <w:t>Зачисление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6601D6">
        <w:rPr>
          <w:rFonts w:ascii="Times New Roman" w:hAnsi="Times New Roman"/>
          <w:sz w:val="28"/>
          <w:szCs w:val="28"/>
          <w:lang w:eastAsia="ru-RU"/>
        </w:rPr>
        <w:t>ОО»</w:t>
      </w:r>
      <w:r w:rsidRPr="00BC78BF">
        <w:rPr>
          <w:rFonts w:ascii="Times New Roman" w:hAnsi="Times New Roman"/>
          <w:sz w:val="28"/>
          <w:szCs w:val="28"/>
          <w:lang w:eastAsia="ru-RU"/>
        </w:rPr>
        <w:t xml:space="preserve"> подлежащих обучению по образовательным программам дошкольного, начального общего, основного  общего и среднего общего образования, на территории муниципального образования «город «Усолье-Сибирское» (далее -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BC78BF">
        <w:rPr>
          <w:rFonts w:ascii="Times New Roman" w:hAnsi="Times New Roman"/>
          <w:sz w:val="28"/>
          <w:szCs w:val="28"/>
          <w:lang w:eastAsia="ru-RU"/>
        </w:rPr>
        <w:t>), которая позволяет получить объективную и достоверную информацию о полноте охвата общим образованием всех категорий детей, подлежащих обучению и формируется с соблюдением требований точности, своевременности, полноты, доступности, непрерывности, структурирования.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3.3. В Учете детей участвуют: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601D6">
        <w:rPr>
          <w:rFonts w:ascii="Times New Roman" w:hAnsi="Times New Roman"/>
          <w:sz w:val="28"/>
          <w:szCs w:val="28"/>
          <w:lang w:eastAsia="ru-RU"/>
        </w:rPr>
        <w:t>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образования;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601D6">
        <w:rPr>
          <w:rFonts w:ascii="Times New Roman" w:hAnsi="Times New Roman"/>
          <w:sz w:val="28"/>
          <w:szCs w:val="28"/>
          <w:lang w:eastAsia="ru-RU"/>
        </w:rPr>
        <w:t>органы и учреждения системы профилактики безнадзорности и правонарушений несовершеннолетних (в пределах своей компетенции по согласованию).</w:t>
      </w:r>
    </w:p>
    <w:p w:rsidR="00E157B8" w:rsidRPr="000E4301" w:rsidRDefault="00E157B8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301">
        <w:rPr>
          <w:rFonts w:ascii="Times New Roman" w:hAnsi="Times New Roman"/>
          <w:sz w:val="28"/>
          <w:szCs w:val="28"/>
          <w:lang w:eastAsia="ru-RU"/>
        </w:rPr>
        <w:t xml:space="preserve">3.4. Источниками формирования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0E4301">
        <w:rPr>
          <w:rFonts w:ascii="Times New Roman" w:hAnsi="Times New Roman"/>
          <w:sz w:val="28"/>
          <w:szCs w:val="28"/>
          <w:lang w:eastAsia="ru-RU"/>
        </w:rPr>
        <w:t xml:space="preserve"> служат:</w:t>
      </w:r>
    </w:p>
    <w:p w:rsidR="00E157B8" w:rsidRPr="000E4301" w:rsidRDefault="00E157B8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67"/>
      <w:bookmarkEnd w:id="0"/>
      <w:r w:rsidRPr="000E4301">
        <w:rPr>
          <w:rFonts w:ascii="Times New Roman" w:hAnsi="Times New Roman"/>
          <w:sz w:val="28"/>
          <w:szCs w:val="28"/>
          <w:lang w:eastAsia="ru-RU"/>
        </w:rPr>
        <w:t>- сведения о несовершеннолетних гражданах от 0 до 18 лет, зарегистрированных по месту жительства;</w:t>
      </w:r>
    </w:p>
    <w:p w:rsidR="00E157B8" w:rsidRPr="000E4301" w:rsidRDefault="00E157B8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301">
        <w:rPr>
          <w:rFonts w:ascii="Times New Roman" w:hAnsi="Times New Roman"/>
          <w:sz w:val="28"/>
          <w:szCs w:val="28"/>
          <w:lang w:eastAsia="ru-RU"/>
        </w:rPr>
        <w:t>- сведения о несовершеннолетних гражданах от 0 до 18 лет, фактически обучающихся в образовательной организации;</w:t>
      </w:r>
    </w:p>
    <w:p w:rsidR="00E157B8" w:rsidRPr="000E4301" w:rsidRDefault="00E157B8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301">
        <w:rPr>
          <w:rFonts w:ascii="Times New Roman" w:hAnsi="Times New Roman"/>
          <w:sz w:val="28"/>
          <w:szCs w:val="28"/>
          <w:lang w:eastAsia="ru-RU"/>
        </w:rPr>
        <w:t>- сведения о несовершеннолетних гражданах от 0 до 18 лет, не зарегистрированных по месту жительства, но фактически проживающих на соответствующей территории;</w:t>
      </w:r>
    </w:p>
    <w:p w:rsidR="00E157B8" w:rsidRDefault="00E157B8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301">
        <w:rPr>
          <w:rFonts w:ascii="Times New Roman" w:hAnsi="Times New Roman"/>
          <w:sz w:val="28"/>
          <w:szCs w:val="28"/>
          <w:lang w:eastAsia="ru-RU"/>
        </w:rPr>
        <w:t>- сведения о несовершеннолетних гражданах от 0 до 18 лет, находящихся под опекой и попечительством.</w:t>
      </w:r>
    </w:p>
    <w:p w:rsidR="00E157B8" w:rsidRPr="00A44D07" w:rsidRDefault="00E157B8" w:rsidP="00A4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D07">
        <w:rPr>
          <w:rFonts w:ascii="Times New Roman" w:hAnsi="Times New Roman"/>
          <w:sz w:val="28"/>
          <w:szCs w:val="28"/>
          <w:lang w:eastAsia="ru-RU"/>
        </w:rPr>
        <w:t>3.5. Должностные лица органов и организаций системы профилактики безнадзорности и правонарушений несовершенно</w:t>
      </w:r>
      <w:r>
        <w:rPr>
          <w:rFonts w:ascii="Times New Roman" w:hAnsi="Times New Roman"/>
          <w:sz w:val="28"/>
          <w:szCs w:val="28"/>
          <w:lang w:eastAsia="ru-RU"/>
        </w:rPr>
        <w:t>летних предоставляют в О</w:t>
      </w:r>
      <w:r w:rsidRPr="00A44D07">
        <w:rPr>
          <w:rFonts w:ascii="Times New Roman" w:hAnsi="Times New Roman"/>
          <w:sz w:val="28"/>
          <w:szCs w:val="28"/>
          <w:lang w:eastAsia="ru-RU"/>
        </w:rPr>
        <w:t>тдел образования в электронном виде и на бумажном носителях сведения о детях по установленной форме в соответствии с приложениями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№ 1 - 6 к настоящему Порядку.</w:t>
      </w:r>
      <w:r w:rsidRPr="00A44D07">
        <w:rPr>
          <w:rFonts w:ascii="Times New Roman" w:hAnsi="Times New Roman"/>
          <w:sz w:val="28"/>
          <w:szCs w:val="28"/>
          <w:lang w:eastAsia="ru-RU"/>
        </w:rPr>
        <w:t xml:space="preserve"> Сведения о детях формируются в алфавитном порядке по году рождения ребенка, подписываются руководителем и скрепляются печатью. </w:t>
      </w:r>
    </w:p>
    <w:p w:rsidR="00E157B8" w:rsidRPr="00A44D07" w:rsidRDefault="00E157B8" w:rsidP="00A4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D07">
        <w:rPr>
          <w:rFonts w:ascii="Times New Roman" w:hAnsi="Times New Roman"/>
          <w:sz w:val="28"/>
          <w:szCs w:val="28"/>
          <w:lang w:eastAsia="ru-RU"/>
        </w:rPr>
        <w:t>3.6. Отдел образования на основе сведений органов и организаций системы профилактики безнадзорности и пра</w:t>
      </w:r>
      <w:r>
        <w:rPr>
          <w:rFonts w:ascii="Times New Roman" w:hAnsi="Times New Roman"/>
          <w:sz w:val="28"/>
          <w:szCs w:val="28"/>
          <w:lang w:eastAsia="ru-RU"/>
        </w:rPr>
        <w:t>вонарушений несовершеннолетних</w:t>
      </w:r>
      <w:r w:rsidRPr="00A44D07">
        <w:rPr>
          <w:rFonts w:ascii="Times New Roman" w:hAnsi="Times New Roman"/>
          <w:sz w:val="28"/>
          <w:szCs w:val="28"/>
          <w:lang w:eastAsia="ru-RU"/>
        </w:rPr>
        <w:t xml:space="preserve"> формирует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A44D07">
        <w:rPr>
          <w:rFonts w:ascii="Times New Roman" w:hAnsi="Times New Roman"/>
          <w:sz w:val="28"/>
          <w:szCs w:val="28"/>
          <w:lang w:eastAsia="ru-RU"/>
        </w:rPr>
        <w:t xml:space="preserve"> данных в срок до   30 сентября текущего года.</w:t>
      </w:r>
    </w:p>
    <w:p w:rsidR="00E157B8" w:rsidRPr="00A44D07" w:rsidRDefault="00E157B8" w:rsidP="00A4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D07"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817DDA">
        <w:rPr>
          <w:rFonts w:ascii="Times New Roman" w:hAnsi="Times New Roman"/>
          <w:sz w:val="28"/>
          <w:szCs w:val="28"/>
          <w:lang w:eastAsia="ru-RU"/>
        </w:rPr>
        <w:t>Корректировка АИС данных осуществляется Отделом образования ежемесячно в соответствии со сведениями о вновь прибывающих и (или) выбывших</w:t>
      </w:r>
      <w:r w:rsidRPr="00A44D07">
        <w:rPr>
          <w:rFonts w:ascii="Times New Roman" w:hAnsi="Times New Roman"/>
          <w:sz w:val="28"/>
          <w:szCs w:val="28"/>
          <w:lang w:eastAsia="ru-RU"/>
        </w:rPr>
        <w:t xml:space="preserve"> детях, поступающими от органов и организаций системы профилактики безнадзорности и пра</w:t>
      </w:r>
      <w:r>
        <w:rPr>
          <w:rFonts w:ascii="Times New Roman" w:hAnsi="Times New Roman"/>
          <w:sz w:val="28"/>
          <w:szCs w:val="28"/>
          <w:lang w:eastAsia="ru-RU"/>
        </w:rPr>
        <w:t>вонарушений несовершеннолетних.</w:t>
      </w:r>
    </w:p>
    <w:p w:rsidR="00E157B8" w:rsidRPr="000E4301" w:rsidRDefault="00E157B8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4. ВЫЯВЛЕНИЕ И УЧЕТ ДЕТЕЙ, ИМЕЮЩИХ ПРАВО НА ПОЛУЧЕНИЕ ОБЩЕГО ОБРАЗОВАНИЯ ПО ОБРАЗОВАТЕЛЬНЫМ 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ДОШКОЛЬНОГО,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НАЧАЛЬНОГО ОБЩЕГО, ОСНОВНОГО ОБЩЕГО, СРЕДНЕГО ОБЩЕГО ОБРАЗОВАНИЯ, НО НЕ ПОЛУЧАЮЩИХ ОБЩЕГО ОБРАЗОВАНИЯ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4.1. Выявление и учет детей, имеющих право на получение общего образования по образовательным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«город Усолье-Сибирское» в соответствии с действующим законодательством Российской Федерации.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4.2. Органы и учреждения системы профилактики безнадзорности и правонарушений несовершеннолетних, расположенные на территории муниципального образования «город Усолье-Сибирское», незамедлительно сообщают в Отдел образования в письменной форме информацию о детях, имеющих право на получение общего образования по образовательным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образования, но не получающих общего образования, в случае наличия таких фактов по мере их выявления.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4.3. Отдел образования принимает информацию от органов и учреждений системы профилактики безнадзорности и правонарушений несовершеннолетних, расположенных на территории муниципального образования «город Усолье-Сибирское», и иных лиц о детях, имеющих право на получение общего образования по образовательным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начального общего, основного общего, среднего общего образования, но не получающих общего образования, принимает незамедлительные меры по устройству их в образовательные организации для получения общего образования. 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4.4. На основании имеющейся информации об обучающихся, имеющих основное общее образование, но не получающих среднего общего образования по каким-либо причинам, КДН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ЗП и другие органы и учреждения системы профилактики безнадзорности и правонарушений несовершеннолетних муниципального образования «город Усолье-Сибирское» совместно с родителями (законными представителями), заинтересованными лицами принимают необходимые меры (трудоустройство несовершеннолетнего и продолжение освоения им образовательной программы среднего общего образования по иной форме обучения; или трудоустройство и (или) продолжение его обучения в другой общеобразовательной организации) в соответствии с действующим законодательством Российской Федерации.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40651D" w:rsidRDefault="00E157B8" w:rsidP="00042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КОМПЕТЕНЦИЯ ОТДЕЛА ОБРАЗОВАНИЯ </w:t>
      </w:r>
    </w:p>
    <w:p w:rsidR="00E157B8" w:rsidRPr="0040651D" w:rsidRDefault="00E157B8" w:rsidP="00042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ДРУГИХ </w:t>
      </w:r>
      <w:r w:rsidRPr="0040651D">
        <w:rPr>
          <w:rFonts w:ascii="Times New Roman" w:hAnsi="Times New Roman"/>
          <w:sz w:val="28"/>
          <w:szCs w:val="28"/>
          <w:lang w:eastAsia="ru-RU"/>
        </w:rPr>
        <w:t>ОРГАНОВ И УЧРЕЖДЕНИЙ СИСТЕМЫ ПРОФИЛАКТИКИ БЕЗНАДЗОРНОСТИ И ПРАВОНАРУШЕНИЙ НЕСОВЕРШЕННОЛЕТНИХ В ОБЛАСТИ УЧЕТА ДЕТЕЙ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>.1.Отдел образования: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>.1.1. Имеет право запрашивать в органах и учреждениях системы профилактики безнадзорности и правонарушений несовершеннолетних муниципального образования «город Усолье-Сибирское» информацию: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51D">
        <w:rPr>
          <w:rFonts w:ascii="Times New Roman" w:hAnsi="Times New Roman"/>
          <w:sz w:val="28"/>
          <w:szCs w:val="28"/>
          <w:lang w:eastAsia="ru-RU"/>
        </w:rPr>
        <w:t>- о детях,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«город Усолье-Сибирское»;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51D">
        <w:rPr>
          <w:rFonts w:ascii="Times New Roman" w:hAnsi="Times New Roman"/>
          <w:sz w:val="28"/>
          <w:szCs w:val="28"/>
          <w:lang w:eastAsia="ru-RU"/>
        </w:rPr>
        <w:t>- об обучающихся, не посещавших или систематически пропускавших по неуважительным причинам учебные занятия;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51D">
        <w:rPr>
          <w:rFonts w:ascii="Times New Roman" w:hAnsi="Times New Roman"/>
          <w:sz w:val="28"/>
          <w:szCs w:val="28"/>
          <w:lang w:eastAsia="ru-RU"/>
        </w:rPr>
        <w:t>- о детях, не обучающихся в образовательных учреждениях по состоянию здоровья.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5.1.2. </w:t>
      </w:r>
      <w:r w:rsidRPr="0040651D">
        <w:rPr>
          <w:rFonts w:ascii="Times New Roman" w:hAnsi="Times New Roman"/>
          <w:sz w:val="28"/>
          <w:szCs w:val="28"/>
          <w:lang w:eastAsia="ru-RU"/>
        </w:rPr>
        <w:t>Несет ответственность за сбор, хранение, использование, конфиденциальность информации о детях и их родителях (законных представителях) в соответствии с действующим законодательством Российской Федерации.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5.1.3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. Формирует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 базу данных.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5.1.4</w:t>
      </w:r>
      <w:r w:rsidRPr="0040651D">
        <w:rPr>
          <w:rFonts w:ascii="Times New Roman" w:hAnsi="Times New Roman"/>
          <w:sz w:val="28"/>
          <w:szCs w:val="28"/>
          <w:lang w:eastAsia="ru-RU"/>
        </w:rPr>
        <w:t>. Направляет информацию о выявленных детях, не получающих общее образование, не посещающих образовательные организации или систематически пропускающих учебные занятия по неуважительной причине, в КДН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51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51D">
        <w:rPr>
          <w:rFonts w:ascii="Times New Roman" w:hAnsi="Times New Roman"/>
          <w:sz w:val="28"/>
          <w:szCs w:val="28"/>
          <w:lang w:eastAsia="ru-RU"/>
        </w:rPr>
        <w:t>ЗП.</w:t>
      </w:r>
    </w:p>
    <w:p w:rsidR="00E157B8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.5</w:t>
      </w:r>
      <w:r w:rsidRPr="0040651D">
        <w:rPr>
          <w:rFonts w:ascii="Times New Roman" w:hAnsi="Times New Roman"/>
          <w:sz w:val="28"/>
          <w:szCs w:val="28"/>
          <w:lang w:eastAsia="ru-RU"/>
        </w:rPr>
        <w:t>. Осуществляет снятие несовершеннолетнего с учета в АИС данных на основании определения его образовательного маршрута при выбытии за пределы муниципального образования «город Усолье-Сибирское» или отчисления по достижении им возраста 18 лет.</w:t>
      </w:r>
    </w:p>
    <w:p w:rsidR="00E157B8" w:rsidRPr="007733E5" w:rsidRDefault="00E157B8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E5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.1.6</w:t>
      </w:r>
      <w:r w:rsidRPr="007733E5">
        <w:rPr>
          <w:rFonts w:ascii="Times New Roman" w:hAnsi="Times New Roman"/>
          <w:sz w:val="28"/>
          <w:szCs w:val="28"/>
          <w:lang w:eastAsia="ru-RU"/>
        </w:rPr>
        <w:t>. Осуществляет выгрузку контингента обучающихся образовательных организаций в течение года в рамках 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и дополнительного образования</w:t>
      </w:r>
      <w:r w:rsidRPr="007733E5">
        <w:rPr>
          <w:rFonts w:ascii="Times New Roman" w:hAnsi="Times New Roman"/>
          <w:sz w:val="28"/>
          <w:szCs w:val="28"/>
          <w:lang w:eastAsia="ru-RU"/>
        </w:rPr>
        <w:t xml:space="preserve">, используя программу АИС «Комплектование ДОУ» и «Зачисление в ОО». </w:t>
      </w:r>
    </w:p>
    <w:p w:rsidR="00E157B8" w:rsidRPr="006601D6" w:rsidRDefault="00E157B8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 xml:space="preserve">15 декабря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текущего года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601D6">
        <w:rPr>
          <w:rFonts w:ascii="Times New Roman" w:hAnsi="Times New Roman"/>
          <w:sz w:val="28"/>
          <w:szCs w:val="28"/>
          <w:lang w:eastAsia="ru-RU"/>
        </w:rPr>
        <w:t>существляет выгруз</w:t>
      </w:r>
      <w:r>
        <w:rPr>
          <w:rFonts w:ascii="Times New Roman" w:hAnsi="Times New Roman"/>
          <w:sz w:val="28"/>
          <w:szCs w:val="28"/>
          <w:lang w:eastAsia="ru-RU"/>
        </w:rPr>
        <w:t>ку воспитанников в возрасте от 6 лет 6 месяцев до 8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лет по состоянию на 1 сентября следующего года, подлежащих приему в 1 класс в следующем учебном году, используя прог</w:t>
      </w:r>
      <w:r>
        <w:rPr>
          <w:rFonts w:ascii="Times New Roman" w:hAnsi="Times New Roman"/>
          <w:sz w:val="28"/>
          <w:szCs w:val="28"/>
          <w:lang w:eastAsia="ru-RU"/>
        </w:rPr>
        <w:t>рамму АИС «Комплектование ДОУ».</w:t>
      </w:r>
    </w:p>
    <w:p w:rsidR="00E157B8" w:rsidRDefault="00E157B8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5.1.8. 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Использует данные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 для прогнозирования развития сети образовательных учреждений и уточнения плана их перспективного комплектования.</w:t>
      </w:r>
    </w:p>
    <w:p w:rsidR="00E157B8" w:rsidRPr="006601D6" w:rsidRDefault="00E157B8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5.1.9</w:t>
      </w:r>
      <w:r w:rsidRPr="006601D6">
        <w:rPr>
          <w:rFonts w:ascii="Times New Roman" w:hAnsi="Times New Roman"/>
          <w:sz w:val="28"/>
          <w:szCs w:val="28"/>
          <w:lang w:eastAsia="ru-RU"/>
        </w:rPr>
        <w:t>. Ежегодно в сентябре организует проведение профилактических мероприятий, в целях обеспечения прав детей в возрасте от 6 лет 6 месяцев (на 1 сентября текущего года) до 18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на получение общего образования по образовательным программам начального общего, основного общего, среднего общего образования.</w:t>
      </w:r>
    </w:p>
    <w:p w:rsidR="00E157B8" w:rsidRPr="006601D6" w:rsidRDefault="00E157B8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5.1.10.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Осуществляет контроль за организацией образовательного процесса в образовательных организациях</w:t>
      </w:r>
      <w:r>
        <w:rPr>
          <w:rFonts w:ascii="Times New Roman" w:hAnsi="Times New Roman"/>
          <w:sz w:val="28"/>
          <w:szCs w:val="28"/>
          <w:lang w:eastAsia="ru-RU"/>
        </w:rPr>
        <w:t>; за ведением в о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бразовательных организациях документации по учету и движению обучающихся. </w:t>
      </w:r>
    </w:p>
    <w:p w:rsidR="00E157B8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>.2. Другие органы и учреждения системы профилактики безнадзорности и правонарушен</w:t>
      </w:r>
      <w:r>
        <w:rPr>
          <w:rFonts w:ascii="Times New Roman" w:hAnsi="Times New Roman"/>
          <w:sz w:val="28"/>
          <w:szCs w:val="28"/>
          <w:lang w:eastAsia="ru-RU"/>
        </w:rPr>
        <w:t>ий несовершеннолетних: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.2.1. Предоставляют в указанные сроки в Отдел образования сведения о детях, подлежащих обучению по образовательным программам дошкольного, начального общего, основного общего, среднего общего образования, на территории муниципального образования «город Усолье-Сибирское», в соответствии с п.3.5.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0651D">
        <w:rPr>
          <w:rFonts w:ascii="Times New Roman" w:hAnsi="Times New Roman"/>
          <w:sz w:val="28"/>
          <w:szCs w:val="28"/>
          <w:lang w:eastAsia="ru-RU"/>
        </w:rPr>
        <w:t>.</w:t>
      </w:r>
    </w:p>
    <w:p w:rsidR="00E157B8" w:rsidRPr="0040651D" w:rsidRDefault="00E157B8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5.2.2. Обеспечиваю</w:t>
      </w:r>
      <w:r w:rsidRPr="0040651D">
        <w:rPr>
          <w:rFonts w:ascii="Times New Roman" w:hAnsi="Times New Roman"/>
          <w:sz w:val="28"/>
          <w:szCs w:val="28"/>
          <w:lang w:eastAsia="ru-RU"/>
        </w:rPr>
        <w:t>т достоверность информации, предоставляемой Отделу образования для формирования АИС.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О</w:t>
      </w:r>
      <w:r w:rsidRPr="006601D6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щеоб</w:t>
      </w:r>
      <w:r w:rsidRPr="006601D6">
        <w:rPr>
          <w:rFonts w:ascii="Times New Roman" w:hAnsi="Times New Roman"/>
          <w:sz w:val="28"/>
          <w:szCs w:val="28"/>
          <w:lang w:eastAsia="ru-RU"/>
        </w:rPr>
        <w:t>разовательные организации:</w:t>
      </w:r>
    </w:p>
    <w:p w:rsidR="00E157B8" w:rsidRPr="00A633A0" w:rsidRDefault="00E157B8" w:rsidP="00817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3A0">
        <w:rPr>
          <w:rFonts w:ascii="Times New Roman" w:hAnsi="Times New Roman"/>
          <w:sz w:val="28"/>
          <w:szCs w:val="28"/>
          <w:lang w:eastAsia="ru-RU"/>
        </w:rPr>
        <w:t xml:space="preserve">5.3.1. Организуют и осуществляют текущий учет контингента обучающихся путем формирования базы данных в программе «Зачисление в ОО». </w:t>
      </w:r>
    </w:p>
    <w:p w:rsidR="00E157B8" w:rsidRPr="00A633A0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3A0">
        <w:rPr>
          <w:rFonts w:ascii="Times New Roman" w:hAnsi="Times New Roman"/>
          <w:sz w:val="28"/>
          <w:szCs w:val="28"/>
          <w:lang w:eastAsia="ru-RU"/>
        </w:rPr>
        <w:t>5.3.2. Ежегодно в сентябре принимают участие в профилактических мероприятиях с целью выявления детей в возрасте от 6 лет 6 месяцев (на 1 сентября текущего года) до 18 лет, имеющих право на получение общего образования по образовательным программам начального общего, основного общего, среднего общего образования, но не получающих общее образование в нарушение действующего законодательства Российской Федерации.</w:t>
      </w:r>
    </w:p>
    <w:p w:rsidR="00E157B8" w:rsidRPr="00A633A0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 10</w:t>
      </w:r>
      <w:r w:rsidRPr="00A633A0">
        <w:rPr>
          <w:rFonts w:ascii="Times New Roman" w:hAnsi="Times New Roman"/>
          <w:sz w:val="28"/>
          <w:szCs w:val="28"/>
          <w:lang w:eastAsia="ru-RU"/>
        </w:rPr>
        <w:t xml:space="preserve"> сентября текущего года общеобразовательные организации предоставляют в Отдел образования сведения:</w:t>
      </w:r>
    </w:p>
    <w:p w:rsidR="00E157B8" w:rsidRPr="00A633A0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3A0">
        <w:rPr>
          <w:rFonts w:ascii="Times New Roman" w:hAnsi="Times New Roman"/>
          <w:sz w:val="28"/>
          <w:szCs w:val="28"/>
          <w:lang w:eastAsia="ru-RU"/>
        </w:rPr>
        <w:t xml:space="preserve">- об обучающихся общеобразовательной организации, не приступивших к учебным занятиям, на начало нового учебного года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 1</w:t>
      </w:r>
      <w:r w:rsidRPr="00A633A0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A633A0">
        <w:rPr>
          <w:rFonts w:ascii="Times New Roman" w:hAnsi="Times New Roman"/>
          <w:sz w:val="28"/>
          <w:szCs w:val="28"/>
          <w:lang w:eastAsia="ru-RU"/>
        </w:rPr>
        <w:t>;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EC6">
        <w:rPr>
          <w:rFonts w:ascii="Times New Roman" w:hAnsi="Times New Roman"/>
          <w:sz w:val="28"/>
          <w:szCs w:val="28"/>
          <w:lang w:eastAsia="ru-RU"/>
        </w:rPr>
        <w:t xml:space="preserve">- о детях, подлежащих обучению по образовательным программам начального общего, основного общего, среднего общего образования, не обучающихся в образовательных организациях в нарушение действующего законодательства Российской Федерации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F3EC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4F3EC6">
        <w:rPr>
          <w:rFonts w:ascii="Times New Roman" w:hAnsi="Times New Roman"/>
          <w:sz w:val="28"/>
          <w:szCs w:val="28"/>
          <w:lang w:eastAsia="ru-RU"/>
        </w:rPr>
        <w:t>.</w:t>
      </w:r>
    </w:p>
    <w:p w:rsidR="00E157B8" w:rsidRPr="006601D6" w:rsidRDefault="00E157B8" w:rsidP="0066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.3. Осуществляют ежедневный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 </w:t>
      </w:r>
    </w:p>
    <w:p w:rsidR="00E157B8" w:rsidRPr="006601D6" w:rsidRDefault="00E157B8" w:rsidP="0066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В первый день неявки ребенка на занятия принимают меры по уведомлению об этом родителей (законных представителей) и выяснению причин неявки. В течение рабочего дня, следующего за первым днем неявки ребенка на занятия, направляют в КДН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ЗП информацию о факте неявки ребенка на учебные занятия в случае, если причины неявки не являются уважительными.</w:t>
      </w:r>
    </w:p>
    <w:p w:rsidR="00E157B8" w:rsidRPr="006601D6" w:rsidRDefault="00E157B8" w:rsidP="0066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По итогам учебных четвертей предоставляют в Отдел образования сведения об обучающихся, не посещавших или систематически пропускавших по неуважительным причинам учебные занятия согласно приложен</w:t>
      </w:r>
      <w:r>
        <w:rPr>
          <w:rFonts w:ascii="Times New Roman" w:hAnsi="Times New Roman"/>
          <w:sz w:val="28"/>
          <w:szCs w:val="28"/>
          <w:lang w:eastAsia="ru-RU"/>
        </w:rPr>
        <w:t>ию № 3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6601D6">
        <w:rPr>
          <w:rFonts w:ascii="Times New Roman" w:hAnsi="Times New Roman"/>
          <w:sz w:val="28"/>
          <w:szCs w:val="28"/>
          <w:lang w:eastAsia="ru-RU"/>
        </w:rPr>
        <w:t>.4. Осуществляют контроль за устройством обучающихся, получивших основное общее образование, отчисленных из общеобразовательной организации, и продолжением ими среднего общего образования в других образовательных организациях до достижения ими возраста восемнадцати лет.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6601D6">
        <w:rPr>
          <w:rFonts w:ascii="Times New Roman" w:hAnsi="Times New Roman"/>
          <w:sz w:val="28"/>
          <w:szCs w:val="28"/>
          <w:lang w:eastAsia="ru-RU"/>
        </w:rPr>
        <w:t>.5. Обеспечивают ведение, хранение документации по учету и движению обучающихся (приказы, алфавитные книги, классные журналы, личные дела).</w:t>
      </w: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812">
        <w:rPr>
          <w:rFonts w:ascii="Times New Roman" w:hAnsi="Times New Roman"/>
          <w:sz w:val="28"/>
          <w:szCs w:val="28"/>
          <w:lang w:eastAsia="ru-RU"/>
        </w:rPr>
        <w:t>5.4. Дошкольные образовательные организации:</w:t>
      </w:r>
    </w:p>
    <w:p w:rsidR="00E157B8" w:rsidRPr="006601D6" w:rsidRDefault="00E157B8" w:rsidP="00F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FE2ECD">
        <w:rPr>
          <w:rFonts w:ascii="Times New Roman" w:hAnsi="Times New Roman"/>
          <w:sz w:val="28"/>
          <w:szCs w:val="28"/>
          <w:lang w:eastAsia="ru-RU"/>
        </w:rPr>
        <w:t>.1. Организуют и осуществляют текущий учет контингента обучающихся путем формирования базы данных в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АИС</w:t>
      </w:r>
      <w:r w:rsidRPr="00FE2ECD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Комплектование ДОУ</w:t>
      </w:r>
      <w:r w:rsidRPr="00FE2ECD">
        <w:rPr>
          <w:rFonts w:ascii="Times New Roman" w:hAnsi="Times New Roman"/>
          <w:sz w:val="28"/>
          <w:szCs w:val="28"/>
          <w:lang w:eastAsia="ru-RU"/>
        </w:rPr>
        <w:t>».</w:t>
      </w: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5.4.2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Pr="006601D6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 xml:space="preserve">егодно до </w:t>
      </w:r>
      <w:r w:rsidRPr="00BA581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сентября текущего года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ставляют сведения в Отдел образования </w:t>
      </w:r>
      <w:r>
        <w:rPr>
          <w:rFonts w:ascii="Times New Roman" w:hAnsi="Times New Roman"/>
          <w:sz w:val="28"/>
          <w:szCs w:val="28"/>
          <w:lang w:eastAsia="ru-RU"/>
        </w:rPr>
        <w:t>о детях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, достигших возраста 6 лет 6 месяцев (на 1 сентября текущего года), завершивших освоение образовательных программ дошкольного образования и отчисленных из дошкольной образовательной организации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 4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</w:p>
    <w:p w:rsidR="00E157B8" w:rsidRDefault="00E157B8" w:rsidP="00F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5.4.3</w:t>
      </w:r>
      <w:r w:rsidRPr="006601D6">
        <w:rPr>
          <w:rFonts w:ascii="Times New Roman" w:hAnsi="Times New Roman"/>
          <w:sz w:val="28"/>
          <w:szCs w:val="28"/>
          <w:lang w:eastAsia="ru-RU"/>
        </w:rPr>
        <w:t>. Обеспечивают ведение, хранение документации по учету и движению обучающихся (приказы, алфавитные книги, личные дела).</w:t>
      </w:r>
    </w:p>
    <w:p w:rsidR="00E157B8" w:rsidRPr="006601D6" w:rsidRDefault="00E157B8" w:rsidP="00FE2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5.4.4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 Осуществляют ежедневный контроль за </w:t>
      </w:r>
      <w:r>
        <w:rPr>
          <w:rFonts w:ascii="Times New Roman" w:hAnsi="Times New Roman"/>
          <w:sz w:val="28"/>
          <w:szCs w:val="28"/>
          <w:lang w:eastAsia="ru-RU"/>
        </w:rPr>
        <w:t>фактической посещаемостью обучающих</w:t>
      </w:r>
      <w:r w:rsidRPr="006601D6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дошкольной образовательной организации.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6601D6">
        <w:rPr>
          <w:rFonts w:ascii="Times New Roman" w:hAnsi="Times New Roman"/>
          <w:sz w:val="28"/>
          <w:szCs w:val="28"/>
          <w:lang w:eastAsia="ru-RU"/>
        </w:rPr>
        <w:t>. Областное государственное бюджетное учреждение здравоохранения «Усольская городская больница»: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.1. Ежегодно до </w:t>
      </w:r>
      <w:r w:rsidRPr="00BA5812">
        <w:rPr>
          <w:rFonts w:ascii="Times New Roman" w:hAnsi="Times New Roman"/>
          <w:sz w:val="28"/>
          <w:szCs w:val="28"/>
          <w:lang w:eastAsia="ru-RU"/>
        </w:rPr>
        <w:t xml:space="preserve">10 сентября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текущего года представляет в Отдел образования сведения о детях, не получающих образования по состоянию здоровья, 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приложению № 5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.2. Ежегодно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15 декабря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текущего года представляет в Отдел образования сведения о неорганизованном детском населении в </w:t>
      </w:r>
      <w:r>
        <w:rPr>
          <w:rFonts w:ascii="Times New Roman" w:hAnsi="Times New Roman"/>
          <w:sz w:val="28"/>
          <w:szCs w:val="28"/>
          <w:lang w:eastAsia="ru-RU"/>
        </w:rPr>
        <w:t>возрасте от 6 лет 6 месяцев до 8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лет по состоянию на 1 сентября следующего года, подлежащих приему в 1 класс в следующем учебном году,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 6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601D6">
        <w:rPr>
          <w:rFonts w:ascii="Times New Roman" w:hAnsi="Times New Roman"/>
          <w:sz w:val="28"/>
          <w:szCs w:val="28"/>
          <w:lang w:eastAsia="ru-RU"/>
        </w:rPr>
        <w:t>. ОТВЕТСТВЕННОСТЬ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601D6">
        <w:rPr>
          <w:rFonts w:ascii="Times New Roman" w:hAnsi="Times New Roman"/>
          <w:sz w:val="28"/>
          <w:szCs w:val="28"/>
          <w:lang w:eastAsia="ru-RU"/>
        </w:rPr>
        <w:t>. Отдел образования несет ответственность за сбор, хранение, использование, конфиденциальность информации о детях, подлежащих обучению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образовательным программам 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образования, их родителях (законных представителях) в соответствии с действующим законодательством Российской Федерации</w:t>
      </w:r>
    </w:p>
    <w:p w:rsidR="00E157B8" w:rsidRPr="006601D6" w:rsidRDefault="00E157B8" w:rsidP="0094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601D6">
        <w:rPr>
          <w:rFonts w:ascii="Times New Roman" w:hAnsi="Times New Roman"/>
          <w:sz w:val="28"/>
          <w:szCs w:val="28"/>
          <w:lang w:eastAsia="ru-RU"/>
        </w:rPr>
        <w:t>. Органы и учреждения системы профилактики безнадзорности и правонарушений несовершеннолетних на территории муниципального образования «город Усолье-Сибирское»,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другие организации согласно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несут ответственность за сбор, хранение, использование, конфиденциальность информации о детях и их родителях (законных представителях) в соответствии с действующим законодательством Российской Федерации.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601D6">
        <w:rPr>
          <w:rFonts w:ascii="Times New Roman" w:hAnsi="Times New Roman"/>
          <w:sz w:val="28"/>
          <w:szCs w:val="28"/>
          <w:lang w:eastAsia="ru-RU"/>
        </w:rPr>
        <w:t>. Руководители образовательных организаций несут в соответствии с действующим законодательством Российской Федерации ответственность: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- за достоверность сведений, направляемых в Отдел образования;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- за ненадлежащее ведение и хранение документации по учету и движению обучающихся, воспитанников;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- за нарушение конфиденциальности информации о детях, их родителях (законных представителях), в том числе об их персональных данных.</w:t>
      </w: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601D6">
        <w:rPr>
          <w:rFonts w:ascii="Times New Roman" w:hAnsi="Times New Roman"/>
          <w:sz w:val="28"/>
          <w:szCs w:val="28"/>
          <w:lang w:eastAsia="ru-RU"/>
        </w:rPr>
        <w:t>. ЗАКЛЮЧИТЕЛЬНЫЕ ПОЛОЖЕНИЯ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Изменения в настоящий Порядок </w:t>
      </w:r>
      <w:r w:rsidRPr="006601D6">
        <w:rPr>
          <w:rFonts w:ascii="Times New Roman" w:hAnsi="Times New Roman"/>
          <w:sz w:val="28"/>
          <w:szCs w:val="28"/>
          <w:lang w:eastAsia="ru-RU"/>
        </w:rPr>
        <w:t>вносятся и утверждаются постановлением администрации города Усолье-Сибирское, в том числе в случае соответствующих изменений действующего законодательства Российской Федерации, Иркутской области в сфере образования.</w:t>
      </w: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Начальник отдела образования управления </w:t>
      </w:r>
    </w:p>
    <w:p w:rsidR="00E157B8" w:rsidRPr="006601D6" w:rsidRDefault="00E157B8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>социально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экономическим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вопросам </w:t>
      </w:r>
    </w:p>
    <w:p w:rsidR="00E157B8" w:rsidRPr="006601D6" w:rsidRDefault="00E157B8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администрации города                                                                   М.А. Правдеюк</w:t>
      </w:r>
    </w:p>
    <w:p w:rsidR="00E157B8" w:rsidRPr="006601D6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Pr="008B2F89" w:rsidRDefault="00E157B8" w:rsidP="006601D6">
      <w:pPr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eastAsia="ru-RU"/>
        </w:rPr>
        <w:sectPr w:rsidR="00E157B8" w:rsidRPr="008B2F89" w:rsidSect="009979FD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  <w:r w:rsidRPr="008B2F89">
        <w:rPr>
          <w:rFonts w:ascii="Times New Roman" w:hAnsi="Times New Roman"/>
          <w:b/>
          <w:color w:val="FFFFFF"/>
          <w:sz w:val="24"/>
          <w:szCs w:val="24"/>
          <w:lang w:eastAsia="ru-RU"/>
        </w:rPr>
        <w:t>администрации города                                О.Н. Андреева</w:t>
      </w:r>
    </w:p>
    <w:p w:rsidR="00E157B8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E157B8" w:rsidRPr="002F37BF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E157B8" w:rsidRPr="002F37BF" w:rsidRDefault="00E157B8" w:rsidP="002F37BF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2F37BF" w:rsidRDefault="00E157B8" w:rsidP="002F37BF">
      <w:pPr>
        <w:tabs>
          <w:tab w:val="left" w:pos="9060"/>
          <w:tab w:val="left" w:pos="96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157B8" w:rsidRPr="002F37BF" w:rsidRDefault="00E157B8" w:rsidP="002F37BF">
      <w:pPr>
        <w:tabs>
          <w:tab w:val="left" w:pos="96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2F37BF" w:rsidRDefault="00E157B8" w:rsidP="002F37BF">
      <w:pPr>
        <w:tabs>
          <w:tab w:val="left" w:pos="9435"/>
          <w:tab w:val="left" w:pos="96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A44D07" w:rsidRDefault="00E157B8" w:rsidP="00CB79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об обучающихся, не приступивших к учебным занятиям в школе</w:t>
      </w: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в_________ учебном году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 по состоянию на _________</w:t>
      </w: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737"/>
        <w:gridCol w:w="1919"/>
        <w:gridCol w:w="1919"/>
        <w:gridCol w:w="1919"/>
        <w:gridCol w:w="1919"/>
        <w:gridCol w:w="1919"/>
        <w:gridCol w:w="1920"/>
      </w:tblGrid>
      <w:tr w:rsidR="00E157B8" w:rsidRPr="00E52C6F" w:rsidTr="00B30F67">
        <w:tc>
          <w:tcPr>
            <w:tcW w:w="851" w:type="dxa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7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920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E157B8" w:rsidRPr="00E52C6F" w:rsidTr="00B30F67">
        <w:tc>
          <w:tcPr>
            <w:tcW w:w="851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7B8" w:rsidRPr="00E52C6F" w:rsidTr="00B30F67">
        <w:tc>
          <w:tcPr>
            <w:tcW w:w="851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E70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E70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4"/>
          <w:szCs w:val="24"/>
          <w:lang w:eastAsia="ru-RU"/>
        </w:rPr>
        <w:tab/>
      </w:r>
    </w:p>
    <w:p w:rsidR="00E157B8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2 </w:t>
      </w:r>
    </w:p>
    <w:p w:rsidR="00E157B8" w:rsidRPr="002F37BF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E157B8" w:rsidRPr="002F37BF" w:rsidRDefault="00E157B8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A44D07" w:rsidRDefault="00E157B8" w:rsidP="00DC4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4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954">
        <w:rPr>
          <w:rFonts w:ascii="Times New Roman" w:hAnsi="Times New Roman"/>
          <w:b/>
          <w:sz w:val="28"/>
          <w:szCs w:val="28"/>
          <w:lang w:eastAsia="ru-RU"/>
        </w:rPr>
        <w:t>о детях, подлежащих обучению по образовательным программам начального общего, основного общего, среднего общего образования, не обучающихся в образовательных организациях в нарушение действующего законодательства Российской Федерации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>по состоянию на ___________</w:t>
      </w: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021"/>
        <w:gridCol w:w="1919"/>
        <w:gridCol w:w="1919"/>
        <w:gridCol w:w="1919"/>
        <w:gridCol w:w="1919"/>
        <w:gridCol w:w="1919"/>
        <w:gridCol w:w="1920"/>
      </w:tblGrid>
      <w:tr w:rsidR="00E157B8" w:rsidRPr="00E52C6F" w:rsidTr="00B30F67">
        <w:tc>
          <w:tcPr>
            <w:tcW w:w="567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1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Микрорайон</w:t>
            </w:r>
          </w:p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920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E157B8" w:rsidRPr="00E52C6F" w:rsidTr="00B30F67">
        <w:tc>
          <w:tcPr>
            <w:tcW w:w="567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E70E0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3 </w:t>
      </w:r>
    </w:p>
    <w:p w:rsidR="00E157B8" w:rsidRPr="002F37BF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E157B8" w:rsidRPr="002F37BF" w:rsidRDefault="00E157B8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A44D07" w:rsidRDefault="00E157B8" w:rsidP="00DC4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об обучающихся, не посещавших или систематически пропускавших по неуважительным причинам занятия</w:t>
      </w:r>
    </w:p>
    <w:p w:rsidR="00E157B8" w:rsidRPr="006601D6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94"/>
        <w:gridCol w:w="1706"/>
        <w:gridCol w:w="1087"/>
        <w:gridCol w:w="1275"/>
        <w:gridCol w:w="1701"/>
        <w:gridCol w:w="1985"/>
        <w:gridCol w:w="2482"/>
        <w:gridCol w:w="1706"/>
      </w:tblGrid>
      <w:tr w:rsidR="00E157B8" w:rsidRPr="00E52C6F" w:rsidTr="00B30F67">
        <w:tc>
          <w:tcPr>
            <w:tcW w:w="567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4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6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87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5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пропущенных дней/уроков</w:t>
            </w:r>
          </w:p>
        </w:tc>
        <w:tc>
          <w:tcPr>
            <w:tcW w:w="1985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пропусков уроков</w:t>
            </w:r>
          </w:p>
        </w:tc>
        <w:tc>
          <w:tcPr>
            <w:tcW w:w="2482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семье, родителях обучающихся</w:t>
            </w:r>
          </w:p>
        </w:tc>
        <w:tc>
          <w:tcPr>
            <w:tcW w:w="1706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E157B8" w:rsidRPr="00E52C6F" w:rsidTr="00B30F67">
        <w:tc>
          <w:tcPr>
            <w:tcW w:w="567" w:type="dxa"/>
          </w:tcPr>
          <w:p w:rsidR="00E157B8" w:rsidRPr="006601D6" w:rsidRDefault="00E157B8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E157B8" w:rsidRPr="006601D6" w:rsidRDefault="00E157B8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E157B8" w:rsidRPr="006601D6" w:rsidRDefault="00E157B8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E157B8" w:rsidRPr="006601D6" w:rsidRDefault="00E157B8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57B8" w:rsidRPr="006601D6" w:rsidRDefault="00E157B8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157B8" w:rsidRPr="006601D6" w:rsidRDefault="00E157B8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57B8" w:rsidRPr="006601D6" w:rsidRDefault="00E157B8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E157B8" w:rsidRPr="006601D6" w:rsidRDefault="00E157B8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E157B8" w:rsidRPr="006601D6" w:rsidRDefault="00E157B8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57B8" w:rsidRPr="006601D6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E157B8" w:rsidRPr="002F37BF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E157B8" w:rsidRPr="002F37BF" w:rsidRDefault="00E157B8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A44D07" w:rsidRDefault="00E157B8" w:rsidP="00DC4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об устройстве детей МБОУ _______, завершивших освоение образовательных программ дошкольного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по состоянию на _________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2126"/>
        <w:gridCol w:w="2835"/>
        <w:gridCol w:w="3330"/>
        <w:gridCol w:w="2559"/>
      </w:tblGrid>
      <w:tr w:rsidR="00E157B8" w:rsidRPr="00E52C6F" w:rsidTr="00B30F67">
        <w:tc>
          <w:tcPr>
            <w:tcW w:w="567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Ф.И.О.    </w:t>
            </w:r>
          </w:p>
        </w:tc>
        <w:tc>
          <w:tcPr>
            <w:tcW w:w="2126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330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в 1 класс</w:t>
            </w:r>
          </w:p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(название ОУ)</w:t>
            </w:r>
          </w:p>
        </w:tc>
        <w:tc>
          <w:tcPr>
            <w:tcW w:w="2559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Особые   </w:t>
            </w:r>
          </w:p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отметки   </w:t>
            </w:r>
          </w:p>
        </w:tc>
      </w:tr>
      <w:tr w:rsidR="00E157B8" w:rsidRPr="00E52C6F" w:rsidTr="00B30F67">
        <w:tc>
          <w:tcPr>
            <w:tcW w:w="567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5 </w:t>
      </w:r>
    </w:p>
    <w:p w:rsidR="00E157B8" w:rsidRPr="002F37BF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E157B8" w:rsidRPr="002F37BF" w:rsidRDefault="00E157B8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A44D07" w:rsidRDefault="00E157B8" w:rsidP="00DC4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ar237"/>
      <w:bookmarkEnd w:id="2"/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о детях, не охваченных образовательным процессом по состоянию здоровья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 по состоянию на _____________</w:t>
      </w:r>
    </w:p>
    <w:p w:rsidR="00E157B8" w:rsidRPr="006601D6" w:rsidRDefault="00E157B8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571"/>
        <w:gridCol w:w="1304"/>
        <w:gridCol w:w="1383"/>
        <w:gridCol w:w="1308"/>
        <w:gridCol w:w="1048"/>
        <w:gridCol w:w="1132"/>
        <w:gridCol w:w="1074"/>
        <w:gridCol w:w="1693"/>
        <w:gridCol w:w="1359"/>
        <w:gridCol w:w="1026"/>
        <w:gridCol w:w="1665"/>
      </w:tblGrid>
      <w:tr w:rsidR="00E157B8" w:rsidRPr="00E52C6F" w:rsidTr="00B30F67">
        <w:tc>
          <w:tcPr>
            <w:tcW w:w="290" w:type="dxa"/>
            <w:vMerge w:val="restart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52" w:type="dxa"/>
            <w:vMerge w:val="restart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15" w:type="dxa"/>
            <w:vMerge w:val="restart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3" w:type="dxa"/>
            <w:vMerge w:val="restart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318" w:type="dxa"/>
            <w:vMerge w:val="restart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089" w:type="dxa"/>
            <w:vMerge w:val="restart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6391" w:type="dxa"/>
            <w:gridSpan w:val="5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нарушением</w:t>
            </w:r>
          </w:p>
        </w:tc>
        <w:tc>
          <w:tcPr>
            <w:tcW w:w="1665" w:type="dxa"/>
            <w:vMerge w:val="restart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Соматическое заболевание</w:t>
            </w:r>
          </w:p>
        </w:tc>
      </w:tr>
      <w:tr w:rsidR="00E157B8" w:rsidRPr="00E52C6F" w:rsidTr="00B30F67">
        <w:tc>
          <w:tcPr>
            <w:tcW w:w="290" w:type="dxa"/>
            <w:vMerge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110" w:type="dxa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1693" w:type="dxa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опорно-двигательного аппарата</w:t>
            </w:r>
          </w:p>
        </w:tc>
        <w:tc>
          <w:tcPr>
            <w:tcW w:w="1359" w:type="dxa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интеллекта</w:t>
            </w:r>
          </w:p>
        </w:tc>
        <w:tc>
          <w:tcPr>
            <w:tcW w:w="1068" w:type="dxa"/>
          </w:tcPr>
          <w:p w:rsidR="00E157B8" w:rsidRPr="006601D6" w:rsidRDefault="00E157B8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665" w:type="dxa"/>
            <w:vMerge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157B8" w:rsidRPr="00E52C6F" w:rsidTr="00B30F67">
        <w:tc>
          <w:tcPr>
            <w:tcW w:w="290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E157B8" w:rsidRPr="006601D6" w:rsidRDefault="00E157B8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57B8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E157B8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E157B8" w:rsidRPr="002F37BF" w:rsidRDefault="00E157B8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57B8" w:rsidRPr="002F37BF" w:rsidRDefault="00E157B8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ar255"/>
      <w:bookmarkEnd w:id="3"/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Сведения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о неорганизованном детском населении в </w:t>
      </w:r>
      <w:r>
        <w:rPr>
          <w:rFonts w:ascii="Times New Roman" w:hAnsi="Times New Roman"/>
          <w:b/>
          <w:sz w:val="28"/>
          <w:szCs w:val="28"/>
          <w:lang w:eastAsia="ru-RU"/>
        </w:rPr>
        <w:t>возрасте от 6 лет 6 месяцев до 8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 лет, подлежащих приему в 1 класс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в __________ учебном году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 по состоянию на __________  </w:t>
      </w:r>
    </w:p>
    <w:p w:rsidR="00E157B8" w:rsidRPr="006601D6" w:rsidRDefault="00E157B8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4081"/>
        <w:gridCol w:w="3395"/>
        <w:gridCol w:w="3596"/>
        <w:gridCol w:w="3247"/>
      </w:tblGrid>
      <w:tr w:rsidR="00E157B8" w:rsidRPr="00E52C6F" w:rsidTr="004F3EC6">
        <w:tc>
          <w:tcPr>
            <w:tcW w:w="558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1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395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96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247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устройство в ОО</w:t>
            </w:r>
          </w:p>
        </w:tc>
      </w:tr>
      <w:tr w:rsidR="00E157B8" w:rsidRPr="00E52C6F" w:rsidTr="004F3EC6">
        <w:tc>
          <w:tcPr>
            <w:tcW w:w="558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E157B8" w:rsidRPr="006601D6" w:rsidRDefault="00E157B8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57B8" w:rsidRDefault="00E157B8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Pr="006601D6" w:rsidRDefault="00E157B8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57B8" w:rsidRDefault="00E157B8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E157B8" w:rsidSect="00744FD3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B8" w:rsidRDefault="00E157B8">
      <w:pPr>
        <w:spacing w:after="0" w:line="240" w:lineRule="auto"/>
      </w:pPr>
      <w:r>
        <w:separator/>
      </w:r>
    </w:p>
  </w:endnote>
  <w:endnote w:type="continuationSeparator" w:id="1">
    <w:p w:rsidR="00E157B8" w:rsidRDefault="00E1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B8" w:rsidRDefault="00E157B8">
      <w:pPr>
        <w:spacing w:after="0" w:line="240" w:lineRule="auto"/>
      </w:pPr>
      <w:r>
        <w:separator/>
      </w:r>
    </w:p>
  </w:footnote>
  <w:footnote w:type="continuationSeparator" w:id="1">
    <w:p w:rsidR="00E157B8" w:rsidRDefault="00E1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B8" w:rsidRDefault="00E157B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157B8" w:rsidRDefault="00E157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8C"/>
    <w:rsid w:val="00033EED"/>
    <w:rsid w:val="00042641"/>
    <w:rsid w:val="000841C9"/>
    <w:rsid w:val="000D170A"/>
    <w:rsid w:val="000E4301"/>
    <w:rsid w:val="0012756E"/>
    <w:rsid w:val="00171479"/>
    <w:rsid w:val="0018135B"/>
    <w:rsid w:val="001B3BAA"/>
    <w:rsid w:val="001C612B"/>
    <w:rsid w:val="002135F8"/>
    <w:rsid w:val="0025100B"/>
    <w:rsid w:val="00272FAB"/>
    <w:rsid w:val="00277AC3"/>
    <w:rsid w:val="00287D01"/>
    <w:rsid w:val="00297372"/>
    <w:rsid w:val="002A5760"/>
    <w:rsid w:val="002F37BF"/>
    <w:rsid w:val="003000FA"/>
    <w:rsid w:val="003230EF"/>
    <w:rsid w:val="0032444B"/>
    <w:rsid w:val="0039422A"/>
    <w:rsid w:val="003B46C5"/>
    <w:rsid w:val="003C4725"/>
    <w:rsid w:val="003E4CD6"/>
    <w:rsid w:val="0040651D"/>
    <w:rsid w:val="00412EEF"/>
    <w:rsid w:val="00426EFC"/>
    <w:rsid w:val="00433772"/>
    <w:rsid w:val="00436C8E"/>
    <w:rsid w:val="00460D71"/>
    <w:rsid w:val="00472954"/>
    <w:rsid w:val="004755DE"/>
    <w:rsid w:val="00482FF2"/>
    <w:rsid w:val="00484D77"/>
    <w:rsid w:val="004C1690"/>
    <w:rsid w:val="004C2BE9"/>
    <w:rsid w:val="004F3EC6"/>
    <w:rsid w:val="005237F3"/>
    <w:rsid w:val="00541F96"/>
    <w:rsid w:val="0054636E"/>
    <w:rsid w:val="00564854"/>
    <w:rsid w:val="005675C4"/>
    <w:rsid w:val="00576364"/>
    <w:rsid w:val="005769DF"/>
    <w:rsid w:val="005811FE"/>
    <w:rsid w:val="00590AAC"/>
    <w:rsid w:val="005C7E95"/>
    <w:rsid w:val="005D2F31"/>
    <w:rsid w:val="005F36FB"/>
    <w:rsid w:val="0062688C"/>
    <w:rsid w:val="006451CA"/>
    <w:rsid w:val="006601D6"/>
    <w:rsid w:val="006B7B49"/>
    <w:rsid w:val="006D409A"/>
    <w:rsid w:val="00744FD3"/>
    <w:rsid w:val="00745D63"/>
    <w:rsid w:val="007733E5"/>
    <w:rsid w:val="007C440C"/>
    <w:rsid w:val="007D5FCC"/>
    <w:rsid w:val="007D7D65"/>
    <w:rsid w:val="007E1574"/>
    <w:rsid w:val="007F5710"/>
    <w:rsid w:val="0081209C"/>
    <w:rsid w:val="00817DDA"/>
    <w:rsid w:val="00846178"/>
    <w:rsid w:val="008942C0"/>
    <w:rsid w:val="008A69E5"/>
    <w:rsid w:val="008B06E2"/>
    <w:rsid w:val="008B2F89"/>
    <w:rsid w:val="008B5AF0"/>
    <w:rsid w:val="008D0895"/>
    <w:rsid w:val="00934128"/>
    <w:rsid w:val="00945364"/>
    <w:rsid w:val="00964E5E"/>
    <w:rsid w:val="00991F45"/>
    <w:rsid w:val="0099416F"/>
    <w:rsid w:val="009979FD"/>
    <w:rsid w:val="009B3F8A"/>
    <w:rsid w:val="009C0398"/>
    <w:rsid w:val="009E3FF9"/>
    <w:rsid w:val="009E6685"/>
    <w:rsid w:val="00A16CC7"/>
    <w:rsid w:val="00A44D07"/>
    <w:rsid w:val="00A52A2C"/>
    <w:rsid w:val="00A633A0"/>
    <w:rsid w:val="00A857F6"/>
    <w:rsid w:val="00A926B2"/>
    <w:rsid w:val="00AC08FB"/>
    <w:rsid w:val="00AC41B6"/>
    <w:rsid w:val="00AD5873"/>
    <w:rsid w:val="00AF4AA3"/>
    <w:rsid w:val="00B04C44"/>
    <w:rsid w:val="00B1499E"/>
    <w:rsid w:val="00B30F67"/>
    <w:rsid w:val="00B348F8"/>
    <w:rsid w:val="00B41180"/>
    <w:rsid w:val="00BA5812"/>
    <w:rsid w:val="00BC404B"/>
    <w:rsid w:val="00BC78BF"/>
    <w:rsid w:val="00BE0FDF"/>
    <w:rsid w:val="00C20F1F"/>
    <w:rsid w:val="00C24C15"/>
    <w:rsid w:val="00C26850"/>
    <w:rsid w:val="00C523E2"/>
    <w:rsid w:val="00CB4AC0"/>
    <w:rsid w:val="00CB79EB"/>
    <w:rsid w:val="00CC798E"/>
    <w:rsid w:val="00CE3535"/>
    <w:rsid w:val="00CE7F40"/>
    <w:rsid w:val="00D079BE"/>
    <w:rsid w:val="00D358B5"/>
    <w:rsid w:val="00D77B7C"/>
    <w:rsid w:val="00D93891"/>
    <w:rsid w:val="00DA0554"/>
    <w:rsid w:val="00DC492E"/>
    <w:rsid w:val="00DF7240"/>
    <w:rsid w:val="00E157B8"/>
    <w:rsid w:val="00E464B5"/>
    <w:rsid w:val="00E52C6F"/>
    <w:rsid w:val="00E70E02"/>
    <w:rsid w:val="00E97278"/>
    <w:rsid w:val="00ED1DFA"/>
    <w:rsid w:val="00EE60F1"/>
    <w:rsid w:val="00F1215D"/>
    <w:rsid w:val="00F410A1"/>
    <w:rsid w:val="00F45FE7"/>
    <w:rsid w:val="00F52BF6"/>
    <w:rsid w:val="00F65016"/>
    <w:rsid w:val="00F71418"/>
    <w:rsid w:val="00FC4D3F"/>
    <w:rsid w:val="00FD4402"/>
    <w:rsid w:val="00FE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01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01D6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36F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6FB"/>
    <w:rPr>
      <w:rFonts w:ascii="Segoe UI" w:hAnsi="Segoe UI" w:cs="Times New Roman"/>
      <w:sz w:val="18"/>
    </w:rPr>
  </w:style>
  <w:style w:type="paragraph" w:styleId="Footer">
    <w:name w:val="footer"/>
    <w:basedOn w:val="Normal"/>
    <w:link w:val="FooterChar"/>
    <w:uiPriority w:val="99"/>
    <w:rsid w:val="009E6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668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A054E4DC2193B10246EEF7D00281D9A20B76FAB2AD4E97009B6rB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A054E4DC2193B102470E26B6C72119923EE67A5788AB97B03E3E2724E06F7287FB8B4101F72964F4806r97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EA054E4DC2193B10246EEF7D00281D992CB96AA57583EB215CB8BF25r47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1154</TotalTime>
  <Pages>15</Pages>
  <Words>3625</Words>
  <Characters>20663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Ирина Владимировна</dc:creator>
  <cp:keywords/>
  <dc:description/>
  <cp:lastModifiedBy>a4</cp:lastModifiedBy>
  <cp:revision>62</cp:revision>
  <cp:lastPrinted>2017-12-11T03:04:00Z</cp:lastPrinted>
  <dcterms:created xsi:type="dcterms:W3CDTF">2017-12-05T02:30:00Z</dcterms:created>
  <dcterms:modified xsi:type="dcterms:W3CDTF">2017-12-11T03:42:00Z</dcterms:modified>
</cp:coreProperties>
</file>